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7CD0B" w14:textId="77777777" w:rsidR="008D438B" w:rsidRPr="00605AD0" w:rsidRDefault="003F788F">
      <w:pPr>
        <w:pStyle w:val="Title"/>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267E0A23" wp14:editId="4C57B7A2">
                <wp:simplePos x="0" y="0"/>
                <wp:positionH relativeFrom="page">
                  <wp:posOffset>5698490</wp:posOffset>
                </wp:positionH>
                <wp:positionV relativeFrom="paragraph">
                  <wp:posOffset>-569595</wp:posOffset>
                </wp:positionV>
                <wp:extent cx="1873885" cy="11506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34F2A" w14:textId="77777777" w:rsidR="003545A5" w:rsidRPr="004B1890" w:rsidRDefault="003545A5" w:rsidP="00050414">
                            <w:pPr>
                              <w:jc w:val="center"/>
                              <w:rPr>
                                <w:b/>
                                <w:sz w:val="28"/>
                                <w:szCs w:val="28"/>
                              </w:rPr>
                            </w:pPr>
                            <w:r w:rsidRPr="004B1890">
                              <w:rPr>
                                <w:b/>
                                <w:sz w:val="28"/>
                                <w:szCs w:val="28"/>
                              </w:rPr>
                              <w:t xml:space="preserve">County </w:t>
                            </w:r>
                          </w:p>
                          <w:p w14:paraId="5F60EA9A" w14:textId="77777777" w:rsidR="006D1D24" w:rsidRPr="004B1890" w:rsidRDefault="003545A5" w:rsidP="00050414">
                            <w:pPr>
                              <w:jc w:val="center"/>
                              <w:rPr>
                                <w:b/>
                                <w:sz w:val="28"/>
                                <w:szCs w:val="28"/>
                                <w:u w:val="single"/>
                              </w:rPr>
                            </w:pPr>
                            <w:r w:rsidRPr="004B1890">
                              <w:rPr>
                                <w:b/>
                                <w:sz w:val="28"/>
                                <w:szCs w:val="28"/>
                              </w:rPr>
                              <w:t>Commissioners</w:t>
                            </w:r>
                          </w:p>
                          <w:p w14:paraId="241508D0" w14:textId="77777777" w:rsidR="006D1D24" w:rsidRPr="00C04DBC" w:rsidRDefault="006D1D24" w:rsidP="00050414">
                            <w:pPr>
                              <w:jc w:val="center"/>
                              <w:rPr>
                                <w:sz w:val="16"/>
                                <w:szCs w:val="16"/>
                              </w:rPr>
                            </w:pPr>
                          </w:p>
                          <w:p w14:paraId="55FFD87F" w14:textId="0A4A5198" w:rsidR="006D1D24" w:rsidRPr="00C04DBC" w:rsidRDefault="003059D2" w:rsidP="00050414">
                            <w:pPr>
                              <w:jc w:val="center"/>
                              <w:rPr>
                                <w:sz w:val="20"/>
                              </w:rPr>
                            </w:pPr>
                            <w:r>
                              <w:rPr>
                                <w:sz w:val="20"/>
                              </w:rPr>
                              <w:t xml:space="preserve">Carolina Mejia </w:t>
                            </w:r>
                            <w:r w:rsidR="00050414" w:rsidRPr="00C04DBC">
                              <w:rPr>
                                <w:sz w:val="20"/>
                              </w:rPr>
                              <w:t xml:space="preserve">- </w:t>
                            </w:r>
                            <w:r w:rsidR="006D1D24" w:rsidRPr="00C04DBC">
                              <w:rPr>
                                <w:sz w:val="20"/>
                              </w:rPr>
                              <w:t>District One</w:t>
                            </w:r>
                          </w:p>
                          <w:p w14:paraId="53215E2C" w14:textId="77777777" w:rsidR="00050414" w:rsidRPr="00C04DBC" w:rsidRDefault="00050414" w:rsidP="00050414">
                            <w:pPr>
                              <w:jc w:val="center"/>
                              <w:rPr>
                                <w:sz w:val="6"/>
                                <w:szCs w:val="6"/>
                              </w:rPr>
                            </w:pPr>
                          </w:p>
                          <w:p w14:paraId="42269640" w14:textId="77777777" w:rsidR="006D1D24" w:rsidRPr="00C04DBC" w:rsidRDefault="003545A5" w:rsidP="00050414">
                            <w:pPr>
                              <w:jc w:val="center"/>
                              <w:rPr>
                                <w:sz w:val="20"/>
                              </w:rPr>
                            </w:pPr>
                            <w:r>
                              <w:rPr>
                                <w:sz w:val="20"/>
                              </w:rPr>
                              <w:t>Gary Edwards</w:t>
                            </w:r>
                            <w:r w:rsidR="00050414" w:rsidRPr="00C04DBC">
                              <w:rPr>
                                <w:sz w:val="20"/>
                              </w:rPr>
                              <w:t xml:space="preserve"> - </w:t>
                            </w:r>
                            <w:r w:rsidR="006D1D24" w:rsidRPr="00C04DBC">
                              <w:rPr>
                                <w:sz w:val="20"/>
                              </w:rPr>
                              <w:t>District Two</w:t>
                            </w:r>
                          </w:p>
                          <w:p w14:paraId="5D5EEE0A" w14:textId="77777777" w:rsidR="00050414" w:rsidRPr="00C04DBC" w:rsidRDefault="00050414" w:rsidP="00050414">
                            <w:pPr>
                              <w:jc w:val="center"/>
                              <w:rPr>
                                <w:sz w:val="6"/>
                                <w:szCs w:val="6"/>
                              </w:rPr>
                            </w:pPr>
                          </w:p>
                          <w:p w14:paraId="1DDED8D7" w14:textId="77777777" w:rsidR="006D1D24" w:rsidRDefault="00991872" w:rsidP="00050414">
                            <w:pPr>
                              <w:jc w:val="center"/>
                              <w:rPr>
                                <w:sz w:val="20"/>
                              </w:rPr>
                            </w:pPr>
                            <w:r>
                              <w:rPr>
                                <w:sz w:val="20"/>
                              </w:rPr>
                              <w:t>Tye Menser</w:t>
                            </w:r>
                            <w:r w:rsidR="00050414" w:rsidRPr="00C04DBC">
                              <w:rPr>
                                <w:sz w:val="20"/>
                              </w:rPr>
                              <w:t xml:space="preserve"> - </w:t>
                            </w:r>
                            <w:r w:rsidR="006D1D24" w:rsidRPr="00C04DBC">
                              <w:rPr>
                                <w:sz w:val="20"/>
                              </w:rPr>
                              <w:t>District Three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E0A23" id="_x0000_t202" coordsize="21600,21600" o:spt="202" path="m,l,21600r21600,l21600,xe">
                <v:stroke joinstyle="miter"/>
                <v:path gradientshapeok="t" o:connecttype="rect"/>
              </v:shapetype>
              <v:shape id="Text Box 5" o:spid="_x0000_s1026" type="#_x0000_t202" style="position:absolute;margin-left:448.7pt;margin-top:-44.85pt;width:147.55pt;height:90.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" stroked="f">
                <v:textbox>
                  <w:txbxContent>
                    <w:p w14:paraId="44E34F2A" w14:textId="77777777" w:rsidR="003545A5" w:rsidRPr="004B1890" w:rsidRDefault="003545A5" w:rsidP="00050414">
                      <w:pPr>
                        <w:jc w:val="center"/>
                        <w:rPr>
                          <w:b/>
                          <w:sz w:val="28"/>
                          <w:szCs w:val="28"/>
                        </w:rPr>
                      </w:pPr>
                      <w:r w:rsidRPr="004B1890">
                        <w:rPr>
                          <w:b/>
                          <w:sz w:val="28"/>
                          <w:szCs w:val="28"/>
                        </w:rPr>
                        <w:t xml:space="preserve">County </w:t>
                      </w:r>
                    </w:p>
                    <w:p w14:paraId="5F60EA9A" w14:textId="77777777" w:rsidR="006D1D24" w:rsidRPr="004B1890" w:rsidRDefault="003545A5" w:rsidP="00050414">
                      <w:pPr>
                        <w:jc w:val="center"/>
                        <w:rPr>
                          <w:b/>
                          <w:sz w:val="28"/>
                          <w:szCs w:val="28"/>
                          <w:u w:val="single"/>
                        </w:rPr>
                      </w:pPr>
                      <w:r w:rsidRPr="004B1890">
                        <w:rPr>
                          <w:b/>
                          <w:sz w:val="28"/>
                          <w:szCs w:val="28"/>
                        </w:rPr>
                        <w:t>Commissioners</w:t>
                      </w:r>
                    </w:p>
                    <w:p w14:paraId="241508D0" w14:textId="77777777" w:rsidR="006D1D24" w:rsidRPr="00C04DBC" w:rsidRDefault="006D1D24" w:rsidP="00050414">
                      <w:pPr>
                        <w:jc w:val="center"/>
                        <w:rPr>
                          <w:sz w:val="16"/>
                          <w:szCs w:val="16"/>
                        </w:rPr>
                      </w:pPr>
                    </w:p>
                    <w:p w14:paraId="55FFD87F" w14:textId="0A4A5198" w:rsidR="006D1D24" w:rsidRPr="00C04DBC" w:rsidRDefault="003059D2" w:rsidP="00050414">
                      <w:pPr>
                        <w:jc w:val="center"/>
                        <w:rPr>
                          <w:sz w:val="20"/>
                        </w:rPr>
                      </w:pPr>
                      <w:r>
                        <w:rPr>
                          <w:sz w:val="20"/>
                        </w:rPr>
                        <w:t xml:space="preserve">Carolina Mejia </w:t>
                      </w:r>
                      <w:r w:rsidR="00050414" w:rsidRPr="00C04DBC">
                        <w:rPr>
                          <w:sz w:val="20"/>
                        </w:rPr>
                        <w:t xml:space="preserve">- </w:t>
                      </w:r>
                      <w:r w:rsidR="006D1D24" w:rsidRPr="00C04DBC">
                        <w:rPr>
                          <w:sz w:val="20"/>
                        </w:rPr>
                        <w:t>District One</w:t>
                      </w:r>
                    </w:p>
                    <w:p w14:paraId="53215E2C" w14:textId="77777777" w:rsidR="00050414" w:rsidRPr="00C04DBC" w:rsidRDefault="00050414" w:rsidP="00050414">
                      <w:pPr>
                        <w:jc w:val="center"/>
                        <w:rPr>
                          <w:sz w:val="6"/>
                          <w:szCs w:val="6"/>
                        </w:rPr>
                      </w:pPr>
                    </w:p>
                    <w:p w14:paraId="42269640" w14:textId="77777777" w:rsidR="006D1D24" w:rsidRPr="00C04DBC" w:rsidRDefault="003545A5" w:rsidP="00050414">
                      <w:pPr>
                        <w:jc w:val="center"/>
                        <w:rPr>
                          <w:sz w:val="20"/>
                        </w:rPr>
                      </w:pPr>
                      <w:r>
                        <w:rPr>
                          <w:sz w:val="20"/>
                        </w:rPr>
                        <w:t>Gary Edwards</w:t>
                      </w:r>
                      <w:r w:rsidR="00050414" w:rsidRPr="00C04DBC">
                        <w:rPr>
                          <w:sz w:val="20"/>
                        </w:rPr>
                        <w:t xml:space="preserve"> - </w:t>
                      </w:r>
                      <w:r w:rsidR="006D1D24" w:rsidRPr="00C04DBC">
                        <w:rPr>
                          <w:sz w:val="20"/>
                        </w:rPr>
                        <w:t>District Two</w:t>
                      </w:r>
                    </w:p>
                    <w:p w14:paraId="5D5EEE0A" w14:textId="77777777" w:rsidR="00050414" w:rsidRPr="00C04DBC" w:rsidRDefault="00050414" w:rsidP="00050414">
                      <w:pPr>
                        <w:jc w:val="center"/>
                        <w:rPr>
                          <w:sz w:val="6"/>
                          <w:szCs w:val="6"/>
                        </w:rPr>
                      </w:pPr>
                    </w:p>
                    <w:p w14:paraId="1DDED8D7" w14:textId="77777777" w:rsidR="006D1D24" w:rsidRDefault="00991872" w:rsidP="00050414">
                      <w:pPr>
                        <w:jc w:val="center"/>
                        <w:rPr>
                          <w:sz w:val="20"/>
                        </w:rPr>
                      </w:pPr>
                      <w:r>
                        <w:rPr>
                          <w:sz w:val="20"/>
                        </w:rPr>
                        <w:t>Tye Menser</w:t>
                      </w:r>
                      <w:r w:rsidR="00050414" w:rsidRPr="00C04DBC">
                        <w:rPr>
                          <w:sz w:val="20"/>
                        </w:rPr>
                        <w:t xml:space="preserve"> - </w:t>
                      </w:r>
                      <w:r w:rsidR="006D1D24" w:rsidRPr="00C04DBC">
                        <w:rPr>
                          <w:sz w:val="20"/>
                        </w:rPr>
                        <w:t>District Three</w:t>
                      </w:r>
                    </w:p>
                  </w:txbxContent>
                </v:textbox>
                <w10:wrap anchorx="page"/>
              </v:shape>
            </w:pict>
          </mc:Fallback>
        </mc:AlternateContent>
      </w:r>
      <w:r>
        <w:rPr>
          <w:rFonts w:ascii="Times New Roman" w:hAnsi="Times New Roman"/>
          <w:noProof/>
          <w:sz w:val="24"/>
          <w:szCs w:val="24"/>
        </w:rPr>
        <mc:AlternateContent>
          <mc:Choice Requires="wps">
            <w:drawing>
              <wp:anchor distT="0" distB="0" distL="114300" distR="114300" simplePos="0" relativeHeight="251678208" behindDoc="0" locked="0" layoutInCell="1" allowOverlap="1" wp14:anchorId="5C2C904D" wp14:editId="34A8BAA2">
                <wp:simplePos x="0" y="0"/>
                <wp:positionH relativeFrom="column">
                  <wp:posOffset>3733800</wp:posOffset>
                </wp:positionH>
                <wp:positionV relativeFrom="paragraph">
                  <wp:posOffset>5715</wp:posOffset>
                </wp:positionV>
                <wp:extent cx="1057275" cy="533400"/>
                <wp:effectExtent l="0" t="0" r="952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A7C36" w14:textId="77777777" w:rsidR="004B1890" w:rsidRPr="004B1890" w:rsidRDefault="004B1890" w:rsidP="004B1890">
                            <w:pPr>
                              <w:jc w:val="center"/>
                              <w:rPr>
                                <w:b/>
                                <w:sz w:val="22"/>
                                <w:szCs w:val="22"/>
                              </w:rPr>
                            </w:pPr>
                            <w:r w:rsidRPr="004B1890">
                              <w:rPr>
                                <w:b/>
                                <w:sz w:val="22"/>
                                <w:szCs w:val="22"/>
                              </w:rPr>
                              <w:t xml:space="preserve">County </w:t>
                            </w:r>
                          </w:p>
                          <w:p w14:paraId="469BFA4F" w14:textId="77777777" w:rsidR="004B1890" w:rsidRPr="004B1890" w:rsidRDefault="004B1890" w:rsidP="004B1890">
                            <w:pPr>
                              <w:jc w:val="center"/>
                              <w:rPr>
                                <w:b/>
                                <w:sz w:val="22"/>
                                <w:szCs w:val="22"/>
                                <w:u w:val="single"/>
                              </w:rPr>
                            </w:pPr>
                            <w:r w:rsidRPr="004B1890">
                              <w:rPr>
                                <w:b/>
                                <w:sz w:val="22"/>
                                <w:szCs w:val="22"/>
                              </w:rPr>
                              <w:t>Manager</w:t>
                            </w:r>
                          </w:p>
                          <w:p w14:paraId="68DE889B" w14:textId="77777777" w:rsidR="004B1890" w:rsidRPr="004B1890" w:rsidRDefault="004B1890" w:rsidP="004B1890">
                            <w:pPr>
                              <w:jc w:val="center"/>
                              <w:rPr>
                                <w:sz w:val="20"/>
                              </w:rPr>
                            </w:pPr>
                            <w:r w:rsidRPr="004B1890">
                              <w:rPr>
                                <w:sz w:val="20"/>
                              </w:rPr>
                              <w:t>Ramiro Chavez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904D" id="_x0000_s1027" type="#_x0000_t202" style="position:absolute;margin-left:294pt;margin-top:.45pt;width:83.25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" stroked="f">
                <v:textbox>
                  <w:txbxContent>
                    <w:p w14:paraId="499A7C36" w14:textId="77777777" w:rsidR="004B1890" w:rsidRPr="004B1890" w:rsidRDefault="004B1890" w:rsidP="004B1890">
                      <w:pPr>
                        <w:jc w:val="center"/>
                        <w:rPr>
                          <w:b/>
                          <w:sz w:val="22"/>
                          <w:szCs w:val="22"/>
                        </w:rPr>
                      </w:pPr>
                      <w:r w:rsidRPr="004B1890">
                        <w:rPr>
                          <w:b/>
                          <w:sz w:val="22"/>
                          <w:szCs w:val="22"/>
                        </w:rPr>
                        <w:t xml:space="preserve">County </w:t>
                      </w:r>
                    </w:p>
                    <w:p w14:paraId="469BFA4F" w14:textId="77777777" w:rsidR="004B1890" w:rsidRPr="004B1890" w:rsidRDefault="004B1890" w:rsidP="004B1890">
                      <w:pPr>
                        <w:jc w:val="center"/>
                        <w:rPr>
                          <w:b/>
                          <w:sz w:val="22"/>
                          <w:szCs w:val="22"/>
                          <w:u w:val="single"/>
                        </w:rPr>
                      </w:pPr>
                      <w:r w:rsidRPr="004B1890">
                        <w:rPr>
                          <w:b/>
                          <w:sz w:val="22"/>
                          <w:szCs w:val="22"/>
                        </w:rPr>
                        <w:t>Manager</w:t>
                      </w:r>
                    </w:p>
                    <w:p w14:paraId="68DE889B" w14:textId="77777777" w:rsidR="004B1890" w:rsidRPr="004B1890" w:rsidRDefault="004B1890" w:rsidP="004B1890">
                      <w:pPr>
                        <w:jc w:val="center"/>
                        <w:rPr>
                          <w:sz w:val="20"/>
                        </w:rPr>
                      </w:pPr>
                      <w:r w:rsidRPr="004B1890">
                        <w:rPr>
                          <w:sz w:val="20"/>
                        </w:rPr>
                        <w:t>Ramiro Chavez</w:t>
                      </w:r>
                    </w:p>
                  </w:txbxContent>
                </v:textbox>
              </v:shape>
            </w:pict>
          </mc:Fallback>
        </mc:AlternateContent>
      </w:r>
      <w:r w:rsidR="004B1890">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480C9877" wp14:editId="2641EF3D">
                <wp:simplePos x="0" y="0"/>
                <wp:positionH relativeFrom="column">
                  <wp:posOffset>1400175</wp:posOffset>
                </wp:positionH>
                <wp:positionV relativeFrom="paragraph">
                  <wp:posOffset>-828675</wp:posOffset>
                </wp:positionV>
                <wp:extent cx="2200275" cy="141732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66E5E" w14:textId="77777777" w:rsidR="004B1890" w:rsidRDefault="006D1D24">
                            <w:pPr>
                              <w:pStyle w:val="BodyText"/>
                              <w:rPr>
                                <w:sz w:val="96"/>
                              </w:rPr>
                            </w:pPr>
                            <w:r>
                              <w:rPr>
                                <w:sz w:val="96"/>
                              </w:rPr>
                              <w:t xml:space="preserve"> News </w:t>
                            </w:r>
                          </w:p>
                          <w:p w14:paraId="5364F8B8" w14:textId="77777777" w:rsidR="006D1D24" w:rsidRDefault="006D1D24">
                            <w:pPr>
                              <w:pStyle w:val="BodyText"/>
                            </w:pPr>
                            <w:r>
                              <w:rPr>
                                <w:sz w:val="96"/>
                              </w:rPr>
                              <w:t>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9877" id="Text Box 4" o:spid="_x0000_s1028" type="#_x0000_t202" style="position:absolute;margin-left:110.25pt;margin-top:-65.25pt;width:173.25pt;height:11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" stroked="f">
                <v:textbox>
                  <w:txbxContent>
                    <w:p w14:paraId="6E266E5E" w14:textId="77777777" w:rsidR="004B1890" w:rsidRDefault="006D1D24">
                      <w:pPr>
                        <w:pStyle w:val="BodyText"/>
                        <w:rPr>
                          <w:sz w:val="96"/>
                        </w:rPr>
                      </w:pPr>
                      <w:r>
                        <w:rPr>
                          <w:sz w:val="96"/>
                        </w:rPr>
                        <w:t xml:space="preserve"> News </w:t>
                      </w:r>
                    </w:p>
                    <w:p w14:paraId="5364F8B8" w14:textId="77777777" w:rsidR="006D1D24" w:rsidRDefault="006D1D24">
                      <w:pPr>
                        <w:pStyle w:val="BodyText"/>
                      </w:pPr>
                      <w:r>
                        <w:rPr>
                          <w:sz w:val="96"/>
                        </w:rPr>
                        <w:t>Release</w:t>
                      </w:r>
                    </w:p>
                  </w:txbxContent>
                </v:textbox>
              </v:shape>
            </w:pict>
          </mc:Fallback>
        </mc:AlternateContent>
      </w:r>
      <w:r w:rsidR="0027027E">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4A83C11D" wp14:editId="3B945A17">
                <wp:simplePos x="0" y="0"/>
                <wp:positionH relativeFrom="column">
                  <wp:posOffset>-685800</wp:posOffset>
                </wp:positionH>
                <wp:positionV relativeFrom="paragraph">
                  <wp:posOffset>295275</wp:posOffset>
                </wp:positionV>
                <wp:extent cx="1670685" cy="14541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2320F" w14:textId="77777777" w:rsidR="006D1D24" w:rsidRPr="00227A10" w:rsidRDefault="006D1D24">
                            <w:pPr>
                              <w:rPr>
                                <w:b/>
                                <w:i/>
                                <w:color w:val="595959" w:themeColor="text1" w:themeTint="A6"/>
                                <w:sz w:val="18"/>
                                <w:szCs w:val="18"/>
                              </w:rPr>
                            </w:pPr>
                            <w:r w:rsidRPr="00227A10">
                              <w:rPr>
                                <w:b/>
                                <w:i/>
                                <w:color w:val="595959" w:themeColor="text1" w:themeTint="A6"/>
                                <w:sz w:val="18"/>
                                <w:szCs w:val="18"/>
                              </w:rPr>
                              <w:t>Creating Solutions for Our Future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3C11D" id="Text Box 12" o:spid="_x0000_s1029" type="#_x0000_t202" style="position:absolute;margin-left:-54pt;margin-top:23.25pt;width:131.55pt;height:1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" stroked="f">
                <v:textbox inset="0,0,0,0">
                  <w:txbxContent>
                    <w:p w14:paraId="0762320F" w14:textId="77777777" w:rsidR="006D1D24" w:rsidRPr="00227A10" w:rsidRDefault="006D1D24">
                      <w:pPr>
                        <w:rPr>
                          <w:b/>
                          <w:i/>
                          <w:color w:val="595959" w:themeColor="text1" w:themeTint="A6"/>
                          <w:sz w:val="18"/>
                          <w:szCs w:val="18"/>
                        </w:rPr>
                      </w:pPr>
                      <w:r w:rsidRPr="00227A10">
                        <w:rPr>
                          <w:b/>
                          <w:i/>
                          <w:color w:val="595959" w:themeColor="text1" w:themeTint="A6"/>
                          <w:sz w:val="18"/>
                          <w:szCs w:val="18"/>
                        </w:rPr>
                        <w:t>Creating Solutions for Our Future</w:t>
                      </w:r>
                    </w:p>
                  </w:txbxContent>
                </v:textbox>
              </v:shape>
            </w:pict>
          </mc:Fallback>
        </mc:AlternateContent>
      </w:r>
      <w:r w:rsidR="0027027E">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4550F50E" wp14:editId="4DD5E59D">
                <wp:simplePos x="0" y="0"/>
                <wp:positionH relativeFrom="column">
                  <wp:posOffset>-638175</wp:posOffset>
                </wp:positionH>
                <wp:positionV relativeFrom="paragraph">
                  <wp:posOffset>-683260</wp:posOffset>
                </wp:positionV>
                <wp:extent cx="1623060" cy="1188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7FB3" w14:textId="77777777" w:rsidR="006D1D24" w:rsidRDefault="0027027E">
                            <w:r>
                              <w:rPr>
                                <w:b/>
                                <w:noProof/>
                              </w:rPr>
                              <w:drawing>
                                <wp:inline distT="0" distB="0" distL="0" distR="0" wp14:anchorId="2013BD18" wp14:editId="3049F6EB">
                                  <wp:extent cx="1457325" cy="1047750"/>
                                  <wp:effectExtent l="0" t="0" r="9525" b="0"/>
                                  <wp:docPr id="2" name="Picture 2"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1047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F50E" id="Text Box 3" o:spid="_x0000_s1030" type="#_x0000_t202" style="position:absolute;margin-left:-50.25pt;margin-top:-53.8pt;width:127.8pt;height:9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" stroked="f">
                <v:textbox inset="0,0,0,0">
                  <w:txbxContent>
                    <w:p w14:paraId="40BB7FB3" w14:textId="77777777" w:rsidR="006D1D24" w:rsidRDefault="0027027E">
                      <w:r>
                        <w:rPr>
                          <w:b/>
                          <w:noProof/>
                        </w:rPr>
                        <w:drawing>
                          <wp:inline distT="0" distB="0" distL="0" distR="0" wp14:anchorId="2013BD18" wp14:editId="3049F6EB">
                            <wp:extent cx="1457325" cy="1047750"/>
                            <wp:effectExtent l="0" t="0" r="9525" b="0"/>
                            <wp:docPr id="2" name="Picture 2"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1047750"/>
                                    </a:xfrm>
                                    <a:prstGeom prst="rect">
                                      <a:avLst/>
                                    </a:prstGeom>
                                    <a:noFill/>
                                    <a:ln>
                                      <a:noFill/>
                                    </a:ln>
                                  </pic:spPr>
                                </pic:pic>
                              </a:graphicData>
                            </a:graphic>
                          </wp:inline>
                        </w:drawing>
                      </w:r>
                    </w:p>
                  </w:txbxContent>
                </v:textbox>
              </v:shape>
            </w:pict>
          </mc:Fallback>
        </mc:AlternateContent>
      </w:r>
      <w:r w:rsidR="008D438B" w:rsidRPr="00605AD0">
        <w:rPr>
          <w:rFonts w:ascii="Times New Roman" w:hAnsi="Times New Roman"/>
          <w:sz w:val="24"/>
          <w:szCs w:val="24"/>
        </w:rPr>
        <w:t>`</w:t>
      </w:r>
    </w:p>
    <w:p w14:paraId="1D71DDDD" w14:textId="77777777" w:rsidR="008D438B" w:rsidRPr="00605AD0" w:rsidRDefault="008D438B">
      <w:pPr>
        <w:pStyle w:val="Title"/>
        <w:spacing w:line="240" w:lineRule="auto"/>
        <w:jc w:val="left"/>
        <w:rPr>
          <w:rFonts w:ascii="Times New Roman" w:hAnsi="Times New Roman"/>
          <w:sz w:val="24"/>
          <w:szCs w:val="24"/>
        </w:rPr>
      </w:pPr>
    </w:p>
    <w:p w14:paraId="345929F9" w14:textId="77777777" w:rsidR="008D438B" w:rsidRPr="00605AD0" w:rsidRDefault="0027027E">
      <w:pPr>
        <w:pStyle w:val="Title"/>
        <w:spacing w:line="240" w:lineRule="auto"/>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6160" behindDoc="0" locked="0" layoutInCell="1" allowOverlap="1" wp14:anchorId="21D69579" wp14:editId="403109D7">
                <wp:simplePos x="0" y="0"/>
                <wp:positionH relativeFrom="column">
                  <wp:posOffset>-797560</wp:posOffset>
                </wp:positionH>
                <wp:positionV relativeFrom="paragraph">
                  <wp:posOffset>158750</wp:posOffset>
                </wp:positionV>
                <wp:extent cx="749554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376E" id="Line 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12.5pt" to="52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t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" strokeweight="4.5pt"/>
            </w:pict>
          </mc:Fallback>
        </mc:AlternateContent>
      </w:r>
    </w:p>
    <w:p w14:paraId="5BAC0DC2" w14:textId="77777777" w:rsidR="008D438B" w:rsidRPr="00605AD0" w:rsidRDefault="008D438B">
      <w:pPr>
        <w:pStyle w:val="Title"/>
        <w:spacing w:line="240" w:lineRule="auto"/>
        <w:jc w:val="left"/>
        <w:rPr>
          <w:rFonts w:ascii="Times New Roman" w:hAnsi="Times New Roman"/>
          <w:sz w:val="24"/>
          <w:szCs w:val="24"/>
        </w:rPr>
      </w:pPr>
    </w:p>
    <w:p w14:paraId="7298BAEE" w14:textId="688D5A91" w:rsidR="008D438B" w:rsidRPr="008A370F" w:rsidRDefault="008D438B">
      <w:pPr>
        <w:pStyle w:val="Title"/>
        <w:spacing w:line="240" w:lineRule="auto"/>
        <w:jc w:val="left"/>
        <w:rPr>
          <w:rFonts w:ascii="Times New Roman" w:hAnsi="Times New Roman"/>
          <w:sz w:val="28"/>
          <w:szCs w:val="28"/>
        </w:rPr>
      </w:pPr>
      <w:r w:rsidRPr="008A370F">
        <w:rPr>
          <w:rFonts w:ascii="Times New Roman" w:hAnsi="Times New Roman"/>
          <w:sz w:val="28"/>
          <w:szCs w:val="28"/>
        </w:rPr>
        <w:t>FOR IMMEDIATE RELEASE:</w:t>
      </w:r>
      <w:r w:rsidR="008A370F" w:rsidRPr="008A370F">
        <w:rPr>
          <w:rFonts w:ascii="Times New Roman" w:hAnsi="Times New Roman"/>
          <w:sz w:val="28"/>
          <w:szCs w:val="28"/>
        </w:rPr>
        <w:t xml:space="preserve">  </w:t>
      </w:r>
      <w:r w:rsidR="00555DBC">
        <w:rPr>
          <w:rFonts w:ascii="Times New Roman" w:hAnsi="Times New Roman"/>
          <w:bCs/>
          <w:sz w:val="28"/>
          <w:szCs w:val="28"/>
        </w:rPr>
        <w:t>Thursday</w:t>
      </w:r>
      <w:r w:rsidR="006A61B9">
        <w:rPr>
          <w:rFonts w:ascii="Times New Roman" w:hAnsi="Times New Roman"/>
          <w:bCs/>
          <w:sz w:val="28"/>
          <w:szCs w:val="28"/>
        </w:rPr>
        <w:t>, February 2</w:t>
      </w:r>
      <w:r w:rsidR="00555DBC">
        <w:rPr>
          <w:rFonts w:ascii="Times New Roman" w:hAnsi="Times New Roman"/>
          <w:bCs/>
          <w:sz w:val="28"/>
          <w:szCs w:val="28"/>
        </w:rPr>
        <w:t>4</w:t>
      </w:r>
      <w:r w:rsidR="006A61B9">
        <w:rPr>
          <w:rFonts w:ascii="Times New Roman" w:hAnsi="Times New Roman"/>
          <w:bCs/>
          <w:sz w:val="28"/>
          <w:szCs w:val="28"/>
        </w:rPr>
        <w:t>, 2022</w:t>
      </w:r>
    </w:p>
    <w:p w14:paraId="684830BF" w14:textId="77777777" w:rsidR="008D438B" w:rsidRPr="00605AD0" w:rsidRDefault="008D438B">
      <w:pPr>
        <w:pStyle w:val="Title"/>
        <w:spacing w:line="240" w:lineRule="auto"/>
        <w:jc w:val="left"/>
        <w:rPr>
          <w:rFonts w:ascii="Times New Roman" w:hAnsi="Times New Roman"/>
          <w:sz w:val="24"/>
          <w:szCs w:val="24"/>
        </w:rPr>
      </w:pPr>
    </w:p>
    <w:p w14:paraId="7942AE40" w14:textId="0E35EFED" w:rsidR="00520AD1" w:rsidRPr="00520AD1" w:rsidRDefault="00050414" w:rsidP="00050414">
      <w:pPr>
        <w:ind w:left="1440" w:hanging="1440"/>
        <w:rPr>
          <w:szCs w:val="24"/>
        </w:rPr>
      </w:pPr>
      <w:r w:rsidRPr="00452A59">
        <w:rPr>
          <w:b/>
          <w:szCs w:val="24"/>
        </w:rPr>
        <w:t>CONTACT:</w:t>
      </w:r>
      <w:r w:rsidRPr="00520AD1">
        <w:rPr>
          <w:szCs w:val="24"/>
        </w:rPr>
        <w:tab/>
      </w:r>
      <w:r w:rsidR="00520AD1" w:rsidRPr="00520AD1">
        <w:rPr>
          <w:szCs w:val="24"/>
        </w:rPr>
        <w:t xml:space="preserve">Ramiro Chavez, County Manager, 360-754-2960 or email at </w:t>
      </w:r>
      <w:hyperlink r:id="rId13" w:history="1">
        <w:r w:rsidR="00520AD1" w:rsidRPr="00520AD1">
          <w:rPr>
            <w:rStyle w:val="Hyperlink"/>
            <w:szCs w:val="24"/>
          </w:rPr>
          <w:t>Ramiro.chavez@co.thurston.wa.gov</w:t>
        </w:r>
      </w:hyperlink>
    </w:p>
    <w:p w14:paraId="34830BFE" w14:textId="3F959E0C" w:rsidR="002379A6" w:rsidRPr="00520AD1" w:rsidRDefault="00520AD1" w:rsidP="00050414">
      <w:pPr>
        <w:ind w:left="1440" w:hanging="1440"/>
        <w:rPr>
          <w:szCs w:val="24"/>
        </w:rPr>
      </w:pPr>
      <w:r w:rsidRPr="00520AD1">
        <w:rPr>
          <w:szCs w:val="24"/>
        </w:rPr>
        <w:tab/>
      </w:r>
      <w:r w:rsidR="00837775">
        <w:rPr>
          <w:szCs w:val="24"/>
        </w:rPr>
        <w:t xml:space="preserve">Mary Hall, Thurston County Auditor, 360-786-5224 or email at </w:t>
      </w:r>
      <w:hyperlink r:id="rId14" w:history="1">
        <w:r w:rsidR="00837775" w:rsidRPr="009A4E94">
          <w:rPr>
            <w:rStyle w:val="Hyperlink"/>
            <w:szCs w:val="24"/>
          </w:rPr>
          <w:t>Mary.Hall@co.thurston.wa.us</w:t>
        </w:r>
      </w:hyperlink>
      <w:r w:rsidR="00837775">
        <w:rPr>
          <w:szCs w:val="24"/>
        </w:rPr>
        <w:t xml:space="preserve"> </w:t>
      </w:r>
      <w:r w:rsidRPr="00520AD1">
        <w:rPr>
          <w:szCs w:val="24"/>
        </w:rPr>
        <w:t xml:space="preserve"> </w:t>
      </w:r>
      <w:r w:rsidR="0042797F" w:rsidRPr="00520AD1">
        <w:rPr>
          <w:szCs w:val="24"/>
        </w:rPr>
        <w:t xml:space="preserve"> </w:t>
      </w:r>
    </w:p>
    <w:p w14:paraId="226FEBBD" w14:textId="77777777" w:rsidR="00050414" w:rsidRPr="000F67C2" w:rsidRDefault="00050414" w:rsidP="00605AD0">
      <w:pPr>
        <w:pStyle w:val="Title"/>
        <w:spacing w:line="240" w:lineRule="auto"/>
        <w:jc w:val="left"/>
        <w:rPr>
          <w:rFonts w:ascii="Times New Roman" w:hAnsi="Times New Roman"/>
          <w:b w:val="0"/>
          <w:sz w:val="24"/>
          <w:szCs w:val="24"/>
        </w:rPr>
      </w:pPr>
    </w:p>
    <w:p w14:paraId="3AB36AAE" w14:textId="1EC6CDE0" w:rsidR="00AE70A6" w:rsidRPr="0042797F" w:rsidRDefault="00520AD1" w:rsidP="00AE70A6">
      <w:pPr>
        <w:jc w:val="center"/>
        <w:rPr>
          <w:i/>
          <w:szCs w:val="28"/>
        </w:rPr>
      </w:pPr>
      <w:r>
        <w:rPr>
          <w:b/>
          <w:bCs/>
          <w:sz w:val="28"/>
          <w:szCs w:val="28"/>
          <w:u w:val="single"/>
        </w:rPr>
        <w:t>County Suspends Contract with Community Action Council</w:t>
      </w:r>
      <w:r w:rsidR="004B3725">
        <w:rPr>
          <w:b/>
          <w:bCs/>
          <w:sz w:val="28"/>
          <w:szCs w:val="28"/>
          <w:u w:val="single"/>
        </w:rPr>
        <w:t xml:space="preserve"> of Lewis, Mason, and Thurston Counties</w:t>
      </w:r>
      <w:r w:rsidR="0042797F">
        <w:rPr>
          <w:b/>
          <w:bCs/>
          <w:sz w:val="28"/>
          <w:szCs w:val="28"/>
          <w:u w:val="single"/>
        </w:rPr>
        <w:br/>
      </w:r>
      <w:r>
        <w:rPr>
          <w:bCs/>
          <w:i/>
          <w:szCs w:val="28"/>
        </w:rPr>
        <w:t>The contract suspension was due to audit findings of suspected fraud</w:t>
      </w:r>
      <w:r w:rsidR="006A61B9">
        <w:rPr>
          <w:bCs/>
          <w:i/>
          <w:szCs w:val="28"/>
        </w:rPr>
        <w:t xml:space="preserve"> in rental assistance payments</w:t>
      </w:r>
    </w:p>
    <w:p w14:paraId="101077D2" w14:textId="77777777" w:rsidR="00AE70A6" w:rsidRPr="005359DE" w:rsidRDefault="00AE70A6" w:rsidP="00AE70A6">
      <w:pPr>
        <w:pStyle w:val="Header"/>
        <w:tabs>
          <w:tab w:val="clear" w:pos="4320"/>
          <w:tab w:val="clear" w:pos="8640"/>
        </w:tabs>
        <w:rPr>
          <w:szCs w:val="24"/>
        </w:rPr>
      </w:pPr>
    </w:p>
    <w:p w14:paraId="2C41B6E4" w14:textId="524B85DC" w:rsidR="00520AD1" w:rsidRDefault="001104E5" w:rsidP="00520AD1">
      <w:r>
        <w:t xml:space="preserve">OLYMPIA – </w:t>
      </w:r>
      <w:r w:rsidR="00616D2A">
        <w:t>Yesterday</w:t>
      </w:r>
      <w:r w:rsidR="00520AD1">
        <w:t>, Wednesday, February 23, 2022, the Board of County Commissioners, after an executive session, voted</w:t>
      </w:r>
      <w:r w:rsidR="006A61B9">
        <w:t xml:space="preserve"> t</w:t>
      </w:r>
      <w:r w:rsidR="00520AD1">
        <w:t>o</w:t>
      </w:r>
      <w:r w:rsidR="006A61B9">
        <w:t xml:space="preserve"> authorize the county manager to exercise the suspension clause of the contracts between Thurston County and </w:t>
      </w:r>
      <w:r w:rsidR="00520AD1">
        <w:t xml:space="preserve">Community Action Council of </w:t>
      </w:r>
      <w:r w:rsidR="004B3725">
        <w:t>Lewis</w:t>
      </w:r>
      <w:r w:rsidR="00520AD1">
        <w:t xml:space="preserve">, Mason, and </w:t>
      </w:r>
      <w:r w:rsidR="004B3725">
        <w:t>Thurston</w:t>
      </w:r>
      <w:r w:rsidR="00520AD1">
        <w:t xml:space="preserve"> Counties (CAC</w:t>
      </w:r>
      <w:r w:rsidR="004B3725">
        <w:t>LMT</w:t>
      </w:r>
      <w:r w:rsidR="00520AD1">
        <w:t>)</w:t>
      </w:r>
      <w:r w:rsidR="006A61B9">
        <w:t xml:space="preserve"> effectively immediately, and until further notice. </w:t>
      </w:r>
      <w:r w:rsidR="00616D2A">
        <w:t xml:space="preserve">The county manager sent the proper notification to CACLMT today suspending all contracts. </w:t>
      </w:r>
    </w:p>
    <w:p w14:paraId="1BDE8BDA" w14:textId="43A7DD12" w:rsidR="00520AD1" w:rsidRDefault="00520AD1" w:rsidP="00520AD1"/>
    <w:p w14:paraId="19D8E232" w14:textId="4D63066D" w:rsidR="00520AD1" w:rsidRDefault="00520AD1" w:rsidP="00520AD1">
      <w:r>
        <w:t>Thurston County has reported to the State Auditor’s Office suspected fraud in rental assistance payments managed by the CAC</w:t>
      </w:r>
      <w:r w:rsidR="004B3725">
        <w:t>LMT</w:t>
      </w:r>
      <w:r>
        <w:t xml:space="preserve">. </w:t>
      </w:r>
    </w:p>
    <w:p w14:paraId="5A598DAB" w14:textId="389CB582" w:rsidR="00520AD1" w:rsidRDefault="00520AD1" w:rsidP="00520AD1"/>
    <w:p w14:paraId="6EEC14A4" w14:textId="138DC77C" w:rsidR="00520AD1" w:rsidRDefault="00520AD1" w:rsidP="00520AD1">
      <w:r>
        <w:t>The county passes federal and state funds to the CAC</w:t>
      </w:r>
      <w:r w:rsidR="004B3725">
        <w:t>LMT</w:t>
      </w:r>
      <w:r>
        <w:t xml:space="preserve"> to provide COVID-19 emergency rental and utility assistance. The Auditor’s Office conducted regular subrecipient monitoring of the emergency rental assistance distributed by the CAC</w:t>
      </w:r>
      <w:r w:rsidR="004B3725">
        <w:t>LMT</w:t>
      </w:r>
      <w:r>
        <w:t>.</w:t>
      </w:r>
    </w:p>
    <w:p w14:paraId="43423A9A" w14:textId="5ECF022E" w:rsidR="00520AD1" w:rsidRDefault="00520AD1" w:rsidP="00520AD1"/>
    <w:p w14:paraId="46938F8E" w14:textId="751F90F9" w:rsidR="00520AD1" w:rsidRDefault="00520AD1" w:rsidP="00520AD1">
      <w:r>
        <w:t xml:space="preserve">The county found a sample of four applications totaling </w:t>
      </w:r>
      <w:r w:rsidR="004B3725">
        <w:t xml:space="preserve">more than </w:t>
      </w:r>
      <w:r>
        <w:t>$86,</w:t>
      </w:r>
      <w:r w:rsidR="004B3725">
        <w:t>000</w:t>
      </w:r>
      <w:r>
        <w:t xml:space="preserve"> that indicated potential fraud by the applicants. An additional two applications had been placed on hold by the CAC</w:t>
      </w:r>
      <w:r w:rsidR="004B3725">
        <w:t>LMT</w:t>
      </w:r>
      <w:r>
        <w:t xml:space="preserve"> pending requests for more information.</w:t>
      </w:r>
      <w:r w:rsidR="0043167C">
        <w:t xml:space="preserve"> The county is taking the next steps to determine the magnitude of the potential fraud as well as working through the process to recover those funds. </w:t>
      </w:r>
    </w:p>
    <w:p w14:paraId="0D66FA92" w14:textId="42A7670A" w:rsidR="00520AD1" w:rsidRDefault="00520AD1" w:rsidP="00520AD1"/>
    <w:p w14:paraId="2B28C6B9" w14:textId="6BE52CE1" w:rsidR="00520AD1" w:rsidRDefault="00520AD1" w:rsidP="00520AD1">
      <w:r>
        <w:t>“We have strong internal controls that caught these questioned payments in the course of regular subrecipient monitoring,” said Mary Hall, Thurston County Auditor. “This is an example of the audit process working.”</w:t>
      </w:r>
    </w:p>
    <w:p w14:paraId="51F7B1D8" w14:textId="266E79EC" w:rsidR="00520AD1" w:rsidRDefault="00520AD1" w:rsidP="00520AD1"/>
    <w:p w14:paraId="77480D07" w14:textId="51FA5632" w:rsidR="00520AD1" w:rsidRDefault="00520AD1" w:rsidP="00520AD1">
      <w:r>
        <w:t>Hall chairs the county’s Internal Audit Committee, which also includes Thurston County Treasurer, Jeff Gadman</w:t>
      </w:r>
      <w:r w:rsidR="00555DBC">
        <w:t>,</w:t>
      </w:r>
      <w:r>
        <w:t xml:space="preserve"> and County Manager, Ramiro Chavez.</w:t>
      </w:r>
    </w:p>
    <w:p w14:paraId="4E69F334" w14:textId="77777777" w:rsidR="00555DBC" w:rsidRDefault="00555DBC" w:rsidP="00555DBC"/>
    <w:p w14:paraId="51A3FB2A" w14:textId="77777777" w:rsidR="00555DBC" w:rsidRPr="00520AD1" w:rsidRDefault="00555DBC" w:rsidP="00555DBC">
      <w:r>
        <w:t>“We take fraud seriously,” Treasurer Gadman said. “Protecting public resources is the highest priority for Thurston County and is why we develop robust internal controls.”</w:t>
      </w:r>
    </w:p>
    <w:p w14:paraId="2AD25A65" w14:textId="62E2A23E" w:rsidR="00520AD1" w:rsidRDefault="00520AD1" w:rsidP="00520AD1"/>
    <w:p w14:paraId="23EF989C" w14:textId="77777777" w:rsidR="00555DBC" w:rsidRPr="0043167C" w:rsidRDefault="00555DBC" w:rsidP="00555DBC">
      <w:pPr>
        <w:jc w:val="center"/>
        <w:rPr>
          <w:b/>
          <w:bCs/>
          <w:color w:val="808080" w:themeColor="background1" w:themeShade="80"/>
        </w:rPr>
      </w:pPr>
      <w:r w:rsidRPr="0043167C">
        <w:rPr>
          <w:b/>
          <w:bCs/>
          <w:color w:val="808080" w:themeColor="background1" w:themeShade="80"/>
        </w:rPr>
        <w:t>-MORE-</w:t>
      </w:r>
    </w:p>
    <w:p w14:paraId="3FF520E2" w14:textId="77777777" w:rsidR="00555DBC" w:rsidRDefault="00555DBC" w:rsidP="00520AD1"/>
    <w:p w14:paraId="2B76FE4A" w14:textId="69165FAD" w:rsidR="00520AD1" w:rsidRDefault="00520AD1" w:rsidP="00520AD1">
      <w:r>
        <w:t xml:space="preserve">“It is important to note that this was discovered even during a period when we were quickly responding to the impacts of the pandemic on our community,” Chavez said. “Even in extraordinary times, the accountability, and check and balance culture </w:t>
      </w:r>
      <w:r w:rsidR="00555DBC">
        <w:t>at</w:t>
      </w:r>
      <w:r>
        <w:t xml:space="preserve"> Thurston County is effective.” </w:t>
      </w:r>
    </w:p>
    <w:p w14:paraId="722C716A" w14:textId="2E07DB68" w:rsidR="0043167C" w:rsidRDefault="0043167C" w:rsidP="00520AD1"/>
    <w:p w14:paraId="7E78EDD5" w14:textId="404292E9" w:rsidR="0043167C" w:rsidRDefault="0043167C" w:rsidP="00520AD1">
      <w:r>
        <w:t xml:space="preserve">Chavez added, “While this may cause a brief delay in rental </w:t>
      </w:r>
      <w:r w:rsidR="00555DBC">
        <w:t xml:space="preserve">and utility </w:t>
      </w:r>
      <w:r>
        <w:t xml:space="preserve">assistance funds for our community members, we are working as quickly as we can to </w:t>
      </w:r>
      <w:r w:rsidR="004B3725">
        <w:t>have a system</w:t>
      </w:r>
      <w:r>
        <w:t xml:space="preserve"> in place to continue</w:t>
      </w:r>
      <w:r w:rsidR="00555DBC">
        <w:t xml:space="preserve"> to provide</w:t>
      </w:r>
      <w:r>
        <w:t xml:space="preserve"> service</w:t>
      </w:r>
      <w:r w:rsidR="00555DBC">
        <w:t>s</w:t>
      </w:r>
      <w:r>
        <w:t xml:space="preserve"> to those in need.” </w:t>
      </w:r>
    </w:p>
    <w:p w14:paraId="3A80123E" w14:textId="77777777" w:rsidR="00AE70A6" w:rsidRDefault="00AE70A6" w:rsidP="006531D2"/>
    <w:p w14:paraId="5E48B614" w14:textId="44F26637" w:rsidR="00AE70A6" w:rsidRDefault="001104E5" w:rsidP="001104E5">
      <w:pPr>
        <w:jc w:val="center"/>
        <w:rPr>
          <w:b/>
        </w:rPr>
      </w:pPr>
      <w:r w:rsidRPr="001104E5">
        <w:rPr>
          <w:b/>
        </w:rPr>
        <w:t xml:space="preserve">-30- </w:t>
      </w:r>
    </w:p>
    <w:p w14:paraId="1120183E" w14:textId="77777777" w:rsidR="0043167C" w:rsidRDefault="0043167C" w:rsidP="001104E5">
      <w:pPr>
        <w:jc w:val="center"/>
        <w:rPr>
          <w:b/>
        </w:rPr>
      </w:pPr>
    </w:p>
    <w:p w14:paraId="439A394C" w14:textId="77777777" w:rsidR="0043167C" w:rsidRDefault="0043167C" w:rsidP="001104E5">
      <w:pPr>
        <w:jc w:val="center"/>
        <w:rPr>
          <w:b/>
        </w:rPr>
      </w:pPr>
    </w:p>
    <w:sectPr w:rsidR="0043167C" w:rsidSect="00906956">
      <w:footerReference w:type="default" r:id="rId15"/>
      <w:pgSz w:w="12240" w:h="15840"/>
      <w:pgMar w:top="1440" w:right="1440" w:bottom="1170" w:left="144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42E7B" w14:textId="77777777" w:rsidR="0080576F" w:rsidRDefault="0080576F">
      <w:r>
        <w:separator/>
      </w:r>
    </w:p>
  </w:endnote>
  <w:endnote w:type="continuationSeparator" w:id="0">
    <w:p w14:paraId="1AEF52B1" w14:textId="77777777" w:rsidR="0080576F" w:rsidRDefault="0080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8A48" w14:textId="77777777" w:rsidR="006D1D24" w:rsidRDefault="006D1D24">
    <w:pPr>
      <w:pStyle w:val="Footer"/>
      <w:pBdr>
        <w:top w:val="single" w:sz="8" w:space="1" w:color="auto"/>
      </w:pBdr>
      <w:jc w:val="center"/>
      <w:rPr>
        <w:sz w:val="18"/>
      </w:rPr>
    </w:pPr>
    <w:r>
      <w:rPr>
        <w:sz w:val="18"/>
      </w:rPr>
      <w:t>Thurston County Board of Commissioners, 2000 Lakeridge Drive SW, Olympia, WA  98502-6045</w:t>
    </w:r>
  </w:p>
  <w:p w14:paraId="41F9CB04" w14:textId="77777777" w:rsidR="006D1D24" w:rsidRDefault="006D1D24">
    <w:pPr>
      <w:pStyle w:val="Footer"/>
      <w:pBdr>
        <w:top w:val="single" w:sz="8" w:space="1" w:color="auto"/>
      </w:pBdr>
      <w:tabs>
        <w:tab w:val="clear" w:pos="4320"/>
        <w:tab w:val="clear" w:pos="8640"/>
      </w:tabs>
      <w:ind w:firstLine="720"/>
      <w:rPr>
        <w:sz w:val="18"/>
      </w:rPr>
    </w:pPr>
    <w:r>
      <w:rPr>
        <w:sz w:val="18"/>
      </w:rPr>
      <w:t xml:space="preserve">            </w:t>
    </w:r>
    <w:hyperlink r:id="rId1" w:history="1">
      <w:r w:rsidR="00476811" w:rsidRPr="0033434A">
        <w:rPr>
          <w:rStyle w:val="Hyperlink"/>
          <w:sz w:val="18"/>
        </w:rPr>
        <w:t>www.thurstoncountywa.gov</w:t>
      </w:r>
    </w:hyperlink>
    <w:r>
      <w:rPr>
        <w:sz w:val="18"/>
      </w:rPr>
      <w:t xml:space="preserve">   </w:t>
    </w:r>
    <w:proofErr w:type="gramStart"/>
    <w:r>
      <w:rPr>
        <w:sz w:val="18"/>
      </w:rPr>
      <w:t xml:space="preserve">   (</w:t>
    </w:r>
    <w:proofErr w:type="gramEnd"/>
    <w:r>
      <w:rPr>
        <w:sz w:val="18"/>
      </w:rPr>
      <w:t>360) 786-5440     Fax:  (360) 754-4104       TDD</w:t>
    </w:r>
    <w:r w:rsidR="0089544D">
      <w:rPr>
        <w:sz w:val="18"/>
      </w:rPr>
      <w:t>: 711 or 1-800-833-6388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5080" w14:textId="77777777" w:rsidR="0080576F" w:rsidRDefault="0080576F">
      <w:r>
        <w:separator/>
      </w:r>
    </w:p>
  </w:footnote>
  <w:footnote w:type="continuationSeparator" w:id="0">
    <w:p w14:paraId="7F5AE848" w14:textId="77777777" w:rsidR="0080576F" w:rsidRDefault="0080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7A94"/>
    <w:multiLevelType w:val="hybridMultilevel"/>
    <w:tmpl w:val="A1606DD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9B93C65"/>
    <w:multiLevelType w:val="hybridMultilevel"/>
    <w:tmpl w:val="7C2A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964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426588"/>
    <w:multiLevelType w:val="hybridMultilevel"/>
    <w:tmpl w:val="2A7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A64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897460D"/>
    <w:multiLevelType w:val="hybridMultilevel"/>
    <w:tmpl w:val="262A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11052"/>
    <w:multiLevelType w:val="hybridMultilevel"/>
    <w:tmpl w:val="79F4E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0303C5"/>
    <w:multiLevelType w:val="hybridMultilevel"/>
    <w:tmpl w:val="8A92699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75466273"/>
    <w:multiLevelType w:val="hybridMultilevel"/>
    <w:tmpl w:val="F94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309AD"/>
    <w:multiLevelType w:val="hybridMultilevel"/>
    <w:tmpl w:val="C16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C19D7"/>
    <w:multiLevelType w:val="hybridMultilevel"/>
    <w:tmpl w:val="8ED2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8"/>
  </w:num>
  <w:num w:numId="6">
    <w:abstractNumId w:val="1"/>
  </w:num>
  <w:num w:numId="7">
    <w:abstractNumId w:val="7"/>
  </w:num>
  <w:num w:numId="8">
    <w:abstractNumId w:val="0"/>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38B"/>
    <w:rsid w:val="000021CC"/>
    <w:rsid w:val="00007281"/>
    <w:rsid w:val="000213E3"/>
    <w:rsid w:val="000272D5"/>
    <w:rsid w:val="000278B9"/>
    <w:rsid w:val="000370D6"/>
    <w:rsid w:val="000406E1"/>
    <w:rsid w:val="00050414"/>
    <w:rsid w:val="00050C5A"/>
    <w:rsid w:val="00056083"/>
    <w:rsid w:val="00056311"/>
    <w:rsid w:val="00065F37"/>
    <w:rsid w:val="00066F04"/>
    <w:rsid w:val="00074BEB"/>
    <w:rsid w:val="0007528E"/>
    <w:rsid w:val="000859CC"/>
    <w:rsid w:val="0008625F"/>
    <w:rsid w:val="000925C4"/>
    <w:rsid w:val="000A027B"/>
    <w:rsid w:val="000A0D0C"/>
    <w:rsid w:val="000A18E0"/>
    <w:rsid w:val="000B2A83"/>
    <w:rsid w:val="000B40EA"/>
    <w:rsid w:val="000B782A"/>
    <w:rsid w:val="000C0C1D"/>
    <w:rsid w:val="000C5901"/>
    <w:rsid w:val="000D1052"/>
    <w:rsid w:val="000D200A"/>
    <w:rsid w:val="000D69B1"/>
    <w:rsid w:val="000E11A4"/>
    <w:rsid w:val="000E24D0"/>
    <w:rsid w:val="000E24D6"/>
    <w:rsid w:val="000E24F6"/>
    <w:rsid w:val="000F67C2"/>
    <w:rsid w:val="000F7A8F"/>
    <w:rsid w:val="001104E5"/>
    <w:rsid w:val="001139C1"/>
    <w:rsid w:val="00136956"/>
    <w:rsid w:val="00151025"/>
    <w:rsid w:val="00151301"/>
    <w:rsid w:val="00163D76"/>
    <w:rsid w:val="0016552D"/>
    <w:rsid w:val="0017485F"/>
    <w:rsid w:val="00180997"/>
    <w:rsid w:val="00180BEA"/>
    <w:rsid w:val="00182DA3"/>
    <w:rsid w:val="00191009"/>
    <w:rsid w:val="001A1DAB"/>
    <w:rsid w:val="001B4F80"/>
    <w:rsid w:val="001C49B1"/>
    <w:rsid w:val="001C7A59"/>
    <w:rsid w:val="001D288E"/>
    <w:rsid w:val="001D4E11"/>
    <w:rsid w:val="001E4180"/>
    <w:rsid w:val="0020053B"/>
    <w:rsid w:val="0020298D"/>
    <w:rsid w:val="00204513"/>
    <w:rsid w:val="0020523F"/>
    <w:rsid w:val="002113C9"/>
    <w:rsid w:val="0021488C"/>
    <w:rsid w:val="002150BF"/>
    <w:rsid w:val="0021611A"/>
    <w:rsid w:val="0022003A"/>
    <w:rsid w:val="0022399A"/>
    <w:rsid w:val="002242D1"/>
    <w:rsid w:val="00227A10"/>
    <w:rsid w:val="0023228C"/>
    <w:rsid w:val="00232432"/>
    <w:rsid w:val="00236619"/>
    <w:rsid w:val="002379A6"/>
    <w:rsid w:val="00240280"/>
    <w:rsid w:val="00241F0A"/>
    <w:rsid w:val="0025641C"/>
    <w:rsid w:val="0026779E"/>
    <w:rsid w:val="0027027E"/>
    <w:rsid w:val="00272709"/>
    <w:rsid w:val="00281A01"/>
    <w:rsid w:val="0028403D"/>
    <w:rsid w:val="0028489A"/>
    <w:rsid w:val="00294506"/>
    <w:rsid w:val="002A661A"/>
    <w:rsid w:val="002A7077"/>
    <w:rsid w:val="002B0D80"/>
    <w:rsid w:val="002B2388"/>
    <w:rsid w:val="002C4E35"/>
    <w:rsid w:val="002D1FC9"/>
    <w:rsid w:val="002D2F5A"/>
    <w:rsid w:val="002E107D"/>
    <w:rsid w:val="002E6112"/>
    <w:rsid w:val="002F39BA"/>
    <w:rsid w:val="002F4391"/>
    <w:rsid w:val="002F5D3B"/>
    <w:rsid w:val="002F64A9"/>
    <w:rsid w:val="002F678D"/>
    <w:rsid w:val="002F7D98"/>
    <w:rsid w:val="00300C4D"/>
    <w:rsid w:val="00300F7E"/>
    <w:rsid w:val="003059D2"/>
    <w:rsid w:val="003154DF"/>
    <w:rsid w:val="003243FD"/>
    <w:rsid w:val="00341F83"/>
    <w:rsid w:val="00342061"/>
    <w:rsid w:val="00344B3B"/>
    <w:rsid w:val="00352679"/>
    <w:rsid w:val="003545A5"/>
    <w:rsid w:val="00355579"/>
    <w:rsid w:val="00355DBF"/>
    <w:rsid w:val="00361144"/>
    <w:rsid w:val="0036209C"/>
    <w:rsid w:val="00366766"/>
    <w:rsid w:val="00367A4A"/>
    <w:rsid w:val="0037689F"/>
    <w:rsid w:val="003A0BE0"/>
    <w:rsid w:val="003A4256"/>
    <w:rsid w:val="003A5C8D"/>
    <w:rsid w:val="003A7951"/>
    <w:rsid w:val="003B34E5"/>
    <w:rsid w:val="003B7046"/>
    <w:rsid w:val="003C196D"/>
    <w:rsid w:val="003C2864"/>
    <w:rsid w:val="003C5E22"/>
    <w:rsid w:val="003D44B9"/>
    <w:rsid w:val="003E563B"/>
    <w:rsid w:val="003E5AE8"/>
    <w:rsid w:val="003E61DC"/>
    <w:rsid w:val="003E6285"/>
    <w:rsid w:val="003F70DC"/>
    <w:rsid w:val="003F788F"/>
    <w:rsid w:val="0040550E"/>
    <w:rsid w:val="00411939"/>
    <w:rsid w:val="00413CA0"/>
    <w:rsid w:val="0042426D"/>
    <w:rsid w:val="0042797F"/>
    <w:rsid w:val="0043167C"/>
    <w:rsid w:val="00436A0A"/>
    <w:rsid w:val="00443B63"/>
    <w:rsid w:val="004502DB"/>
    <w:rsid w:val="00465495"/>
    <w:rsid w:val="00467C4B"/>
    <w:rsid w:val="00470A4D"/>
    <w:rsid w:val="00473963"/>
    <w:rsid w:val="00476811"/>
    <w:rsid w:val="004827E7"/>
    <w:rsid w:val="00483977"/>
    <w:rsid w:val="00487234"/>
    <w:rsid w:val="0049104F"/>
    <w:rsid w:val="00495BE9"/>
    <w:rsid w:val="00497BAA"/>
    <w:rsid w:val="004B1890"/>
    <w:rsid w:val="004B1C67"/>
    <w:rsid w:val="004B3643"/>
    <w:rsid w:val="004B3725"/>
    <w:rsid w:val="004B4CF4"/>
    <w:rsid w:val="004B72DA"/>
    <w:rsid w:val="004B7EEE"/>
    <w:rsid w:val="004C0BEB"/>
    <w:rsid w:val="004C5C24"/>
    <w:rsid w:val="004D65B4"/>
    <w:rsid w:val="004D779D"/>
    <w:rsid w:val="004E1267"/>
    <w:rsid w:val="004F1E4C"/>
    <w:rsid w:val="00500B48"/>
    <w:rsid w:val="00504437"/>
    <w:rsid w:val="0050580D"/>
    <w:rsid w:val="005103A1"/>
    <w:rsid w:val="00511EEC"/>
    <w:rsid w:val="00520AD1"/>
    <w:rsid w:val="00531DC2"/>
    <w:rsid w:val="005332DB"/>
    <w:rsid w:val="005351B9"/>
    <w:rsid w:val="00544321"/>
    <w:rsid w:val="00547D8E"/>
    <w:rsid w:val="0055340B"/>
    <w:rsid w:val="00555DBC"/>
    <w:rsid w:val="0056578A"/>
    <w:rsid w:val="005708C9"/>
    <w:rsid w:val="00570BA0"/>
    <w:rsid w:val="00580ACE"/>
    <w:rsid w:val="00591EA7"/>
    <w:rsid w:val="005972CE"/>
    <w:rsid w:val="005A616B"/>
    <w:rsid w:val="005B2FBF"/>
    <w:rsid w:val="005C1286"/>
    <w:rsid w:val="005C3056"/>
    <w:rsid w:val="005C592F"/>
    <w:rsid w:val="005D072D"/>
    <w:rsid w:val="005D12DE"/>
    <w:rsid w:val="005D3453"/>
    <w:rsid w:val="005D4F7B"/>
    <w:rsid w:val="005E3D89"/>
    <w:rsid w:val="005F1ADB"/>
    <w:rsid w:val="005F2368"/>
    <w:rsid w:val="0060560B"/>
    <w:rsid w:val="00605AD0"/>
    <w:rsid w:val="0061550B"/>
    <w:rsid w:val="00616D2A"/>
    <w:rsid w:val="00620B3D"/>
    <w:rsid w:val="0064025F"/>
    <w:rsid w:val="00642693"/>
    <w:rsid w:val="006531D2"/>
    <w:rsid w:val="00665090"/>
    <w:rsid w:val="006671BE"/>
    <w:rsid w:val="00674BD8"/>
    <w:rsid w:val="00687EF0"/>
    <w:rsid w:val="006965EE"/>
    <w:rsid w:val="006A3E45"/>
    <w:rsid w:val="006A5004"/>
    <w:rsid w:val="006A61B9"/>
    <w:rsid w:val="006B4E55"/>
    <w:rsid w:val="006B6E0A"/>
    <w:rsid w:val="006B75D3"/>
    <w:rsid w:val="006C54E4"/>
    <w:rsid w:val="006C6FA4"/>
    <w:rsid w:val="006D1D24"/>
    <w:rsid w:val="006D4C89"/>
    <w:rsid w:val="006D53C4"/>
    <w:rsid w:val="006D5527"/>
    <w:rsid w:val="006D62CD"/>
    <w:rsid w:val="006E00DA"/>
    <w:rsid w:val="006F5033"/>
    <w:rsid w:val="006F53D6"/>
    <w:rsid w:val="006F787A"/>
    <w:rsid w:val="00700488"/>
    <w:rsid w:val="00711128"/>
    <w:rsid w:val="007124EA"/>
    <w:rsid w:val="0072214C"/>
    <w:rsid w:val="00741D8E"/>
    <w:rsid w:val="00743496"/>
    <w:rsid w:val="007523C9"/>
    <w:rsid w:val="00753652"/>
    <w:rsid w:val="0075374C"/>
    <w:rsid w:val="00757138"/>
    <w:rsid w:val="00760BC2"/>
    <w:rsid w:val="00763E30"/>
    <w:rsid w:val="007668C8"/>
    <w:rsid w:val="00767A29"/>
    <w:rsid w:val="00772B4F"/>
    <w:rsid w:val="007923B9"/>
    <w:rsid w:val="007935F7"/>
    <w:rsid w:val="00795EAD"/>
    <w:rsid w:val="007A072D"/>
    <w:rsid w:val="007A1AFC"/>
    <w:rsid w:val="007A55C9"/>
    <w:rsid w:val="007A789A"/>
    <w:rsid w:val="007B4C81"/>
    <w:rsid w:val="007B5514"/>
    <w:rsid w:val="007B6573"/>
    <w:rsid w:val="007C5D99"/>
    <w:rsid w:val="007E214A"/>
    <w:rsid w:val="007E7DF9"/>
    <w:rsid w:val="007F3767"/>
    <w:rsid w:val="007F4633"/>
    <w:rsid w:val="007F672F"/>
    <w:rsid w:val="0080576F"/>
    <w:rsid w:val="00806D87"/>
    <w:rsid w:val="00814771"/>
    <w:rsid w:val="00825267"/>
    <w:rsid w:val="00832984"/>
    <w:rsid w:val="00833C86"/>
    <w:rsid w:val="0083698D"/>
    <w:rsid w:val="00837775"/>
    <w:rsid w:val="00842A6E"/>
    <w:rsid w:val="00845958"/>
    <w:rsid w:val="00852446"/>
    <w:rsid w:val="00854AA8"/>
    <w:rsid w:val="008632AD"/>
    <w:rsid w:val="0087301F"/>
    <w:rsid w:val="00875078"/>
    <w:rsid w:val="00875E28"/>
    <w:rsid w:val="00891BDB"/>
    <w:rsid w:val="0089461D"/>
    <w:rsid w:val="0089544D"/>
    <w:rsid w:val="00896A70"/>
    <w:rsid w:val="00897426"/>
    <w:rsid w:val="008A29C9"/>
    <w:rsid w:val="008A370F"/>
    <w:rsid w:val="008A5096"/>
    <w:rsid w:val="008A549E"/>
    <w:rsid w:val="008A6AC7"/>
    <w:rsid w:val="008B1833"/>
    <w:rsid w:val="008B4285"/>
    <w:rsid w:val="008B4534"/>
    <w:rsid w:val="008B612C"/>
    <w:rsid w:val="008D438B"/>
    <w:rsid w:val="008D7E28"/>
    <w:rsid w:val="008E227C"/>
    <w:rsid w:val="008F5EBB"/>
    <w:rsid w:val="0090221D"/>
    <w:rsid w:val="009032C1"/>
    <w:rsid w:val="00906956"/>
    <w:rsid w:val="009119E4"/>
    <w:rsid w:val="009120D4"/>
    <w:rsid w:val="00917281"/>
    <w:rsid w:val="00920159"/>
    <w:rsid w:val="00922A48"/>
    <w:rsid w:val="00924ADC"/>
    <w:rsid w:val="00931298"/>
    <w:rsid w:val="00932DCE"/>
    <w:rsid w:val="009360B0"/>
    <w:rsid w:val="009569C3"/>
    <w:rsid w:val="00961694"/>
    <w:rsid w:val="009703FA"/>
    <w:rsid w:val="009773E7"/>
    <w:rsid w:val="00991872"/>
    <w:rsid w:val="0099485C"/>
    <w:rsid w:val="009A2DE3"/>
    <w:rsid w:val="009C5A20"/>
    <w:rsid w:val="009C5CD2"/>
    <w:rsid w:val="009C67E3"/>
    <w:rsid w:val="009D2BB9"/>
    <w:rsid w:val="009D6B54"/>
    <w:rsid w:val="009D7923"/>
    <w:rsid w:val="009E7CDC"/>
    <w:rsid w:val="00A02EA7"/>
    <w:rsid w:val="00A05DE9"/>
    <w:rsid w:val="00A061CC"/>
    <w:rsid w:val="00A252F6"/>
    <w:rsid w:val="00A44861"/>
    <w:rsid w:val="00A518D3"/>
    <w:rsid w:val="00A57AE3"/>
    <w:rsid w:val="00A60C8B"/>
    <w:rsid w:val="00A60E0A"/>
    <w:rsid w:val="00A63434"/>
    <w:rsid w:val="00A63BFF"/>
    <w:rsid w:val="00A65B60"/>
    <w:rsid w:val="00A707F7"/>
    <w:rsid w:val="00A70C73"/>
    <w:rsid w:val="00A74682"/>
    <w:rsid w:val="00A91082"/>
    <w:rsid w:val="00A960AF"/>
    <w:rsid w:val="00A966C7"/>
    <w:rsid w:val="00AB78F1"/>
    <w:rsid w:val="00AC00A1"/>
    <w:rsid w:val="00AC0C8A"/>
    <w:rsid w:val="00AC3BAD"/>
    <w:rsid w:val="00AC4852"/>
    <w:rsid w:val="00AC4ED7"/>
    <w:rsid w:val="00AD1B82"/>
    <w:rsid w:val="00AD618B"/>
    <w:rsid w:val="00AD6BEF"/>
    <w:rsid w:val="00AE0FD6"/>
    <w:rsid w:val="00AE3B4D"/>
    <w:rsid w:val="00AE70A6"/>
    <w:rsid w:val="00B028C5"/>
    <w:rsid w:val="00B03820"/>
    <w:rsid w:val="00B11F58"/>
    <w:rsid w:val="00B20C7A"/>
    <w:rsid w:val="00B2289D"/>
    <w:rsid w:val="00B269B7"/>
    <w:rsid w:val="00B353C8"/>
    <w:rsid w:val="00B42C2C"/>
    <w:rsid w:val="00B45DE2"/>
    <w:rsid w:val="00B533C5"/>
    <w:rsid w:val="00B62EB0"/>
    <w:rsid w:val="00B7076A"/>
    <w:rsid w:val="00B70D4D"/>
    <w:rsid w:val="00B77615"/>
    <w:rsid w:val="00B80B6E"/>
    <w:rsid w:val="00B85B40"/>
    <w:rsid w:val="00B90C44"/>
    <w:rsid w:val="00B9609D"/>
    <w:rsid w:val="00BA255B"/>
    <w:rsid w:val="00BB54C5"/>
    <w:rsid w:val="00BB70A9"/>
    <w:rsid w:val="00BC556C"/>
    <w:rsid w:val="00BC699D"/>
    <w:rsid w:val="00BD6AF3"/>
    <w:rsid w:val="00BE6AF8"/>
    <w:rsid w:val="00BF1B05"/>
    <w:rsid w:val="00BF2307"/>
    <w:rsid w:val="00BF37C8"/>
    <w:rsid w:val="00BF726D"/>
    <w:rsid w:val="00C00EB1"/>
    <w:rsid w:val="00C0142B"/>
    <w:rsid w:val="00C04DBC"/>
    <w:rsid w:val="00C122F5"/>
    <w:rsid w:val="00C146AA"/>
    <w:rsid w:val="00C17034"/>
    <w:rsid w:val="00C254ED"/>
    <w:rsid w:val="00C31768"/>
    <w:rsid w:val="00C44A2C"/>
    <w:rsid w:val="00C47FB6"/>
    <w:rsid w:val="00C50517"/>
    <w:rsid w:val="00C51696"/>
    <w:rsid w:val="00C52C21"/>
    <w:rsid w:val="00C60CF1"/>
    <w:rsid w:val="00C62AFA"/>
    <w:rsid w:val="00C65AE4"/>
    <w:rsid w:val="00C6716F"/>
    <w:rsid w:val="00C7187A"/>
    <w:rsid w:val="00C71F93"/>
    <w:rsid w:val="00C73C22"/>
    <w:rsid w:val="00C744C2"/>
    <w:rsid w:val="00C83BCC"/>
    <w:rsid w:val="00C918B8"/>
    <w:rsid w:val="00C9329A"/>
    <w:rsid w:val="00C94EF5"/>
    <w:rsid w:val="00C951A1"/>
    <w:rsid w:val="00CB0BD9"/>
    <w:rsid w:val="00CB23C9"/>
    <w:rsid w:val="00CB2897"/>
    <w:rsid w:val="00CB30AA"/>
    <w:rsid w:val="00CB3533"/>
    <w:rsid w:val="00CC045A"/>
    <w:rsid w:val="00CC4085"/>
    <w:rsid w:val="00CD7BC6"/>
    <w:rsid w:val="00CE11D5"/>
    <w:rsid w:val="00CE71C7"/>
    <w:rsid w:val="00D014A5"/>
    <w:rsid w:val="00D113E5"/>
    <w:rsid w:val="00D278E8"/>
    <w:rsid w:val="00D433D9"/>
    <w:rsid w:val="00D44BEA"/>
    <w:rsid w:val="00D4579B"/>
    <w:rsid w:val="00D47918"/>
    <w:rsid w:val="00D550D4"/>
    <w:rsid w:val="00D61A32"/>
    <w:rsid w:val="00D656DD"/>
    <w:rsid w:val="00D7390D"/>
    <w:rsid w:val="00D7587E"/>
    <w:rsid w:val="00D833BA"/>
    <w:rsid w:val="00D84859"/>
    <w:rsid w:val="00D8702E"/>
    <w:rsid w:val="00D8779D"/>
    <w:rsid w:val="00D87F08"/>
    <w:rsid w:val="00D97805"/>
    <w:rsid w:val="00DB4C03"/>
    <w:rsid w:val="00DD42F7"/>
    <w:rsid w:val="00E03D9B"/>
    <w:rsid w:val="00E05087"/>
    <w:rsid w:val="00E06F11"/>
    <w:rsid w:val="00E1231D"/>
    <w:rsid w:val="00E139E6"/>
    <w:rsid w:val="00E16CF4"/>
    <w:rsid w:val="00E20457"/>
    <w:rsid w:val="00E240E1"/>
    <w:rsid w:val="00E2434E"/>
    <w:rsid w:val="00E3487D"/>
    <w:rsid w:val="00E36F1E"/>
    <w:rsid w:val="00E41417"/>
    <w:rsid w:val="00E435DF"/>
    <w:rsid w:val="00E4789B"/>
    <w:rsid w:val="00E50DD2"/>
    <w:rsid w:val="00E50DE8"/>
    <w:rsid w:val="00E53DBA"/>
    <w:rsid w:val="00E57522"/>
    <w:rsid w:val="00E60B31"/>
    <w:rsid w:val="00E701EE"/>
    <w:rsid w:val="00E72ECC"/>
    <w:rsid w:val="00E74118"/>
    <w:rsid w:val="00E761A1"/>
    <w:rsid w:val="00E829D1"/>
    <w:rsid w:val="00E956CB"/>
    <w:rsid w:val="00EB23EC"/>
    <w:rsid w:val="00EB5063"/>
    <w:rsid w:val="00EC13C4"/>
    <w:rsid w:val="00ED7A0F"/>
    <w:rsid w:val="00EE12D3"/>
    <w:rsid w:val="00EE171D"/>
    <w:rsid w:val="00F04B6B"/>
    <w:rsid w:val="00F12177"/>
    <w:rsid w:val="00F17CAE"/>
    <w:rsid w:val="00F20834"/>
    <w:rsid w:val="00F27249"/>
    <w:rsid w:val="00F30401"/>
    <w:rsid w:val="00F31B77"/>
    <w:rsid w:val="00F32394"/>
    <w:rsid w:val="00F3673C"/>
    <w:rsid w:val="00F37B08"/>
    <w:rsid w:val="00F41252"/>
    <w:rsid w:val="00F41FEF"/>
    <w:rsid w:val="00F42823"/>
    <w:rsid w:val="00F44E8C"/>
    <w:rsid w:val="00F44EDD"/>
    <w:rsid w:val="00F501AA"/>
    <w:rsid w:val="00F56FB8"/>
    <w:rsid w:val="00F639B5"/>
    <w:rsid w:val="00F77AB9"/>
    <w:rsid w:val="00F829CB"/>
    <w:rsid w:val="00F85AD4"/>
    <w:rsid w:val="00F85F18"/>
    <w:rsid w:val="00F94571"/>
    <w:rsid w:val="00FA4024"/>
    <w:rsid w:val="00FA70AC"/>
    <w:rsid w:val="00FB3ED4"/>
    <w:rsid w:val="00FB5B41"/>
    <w:rsid w:val="00FB69C1"/>
    <w:rsid w:val="00FC08E8"/>
    <w:rsid w:val="00FC19C3"/>
    <w:rsid w:val="00FE0405"/>
    <w:rsid w:val="00FF0D0C"/>
    <w:rsid w:val="00FF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8D7E9E"/>
  <w15:docId w15:val="{0F0D52DF-D439-4D6B-8CC4-DA370D79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716F"/>
    <w:rPr>
      <w:sz w:val="24"/>
    </w:rPr>
  </w:style>
  <w:style w:type="paragraph" w:styleId="Heading1">
    <w:name w:val="heading 1"/>
    <w:basedOn w:val="Normal"/>
    <w:next w:val="Normal"/>
    <w:qFormat/>
    <w:rsid w:val="00C671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716F"/>
    <w:pPr>
      <w:spacing w:line="360" w:lineRule="auto"/>
      <w:jc w:val="center"/>
    </w:pPr>
    <w:rPr>
      <w:rFonts w:ascii="Courier New" w:hAnsi="Courier New"/>
      <w:b/>
      <w:sz w:val="36"/>
    </w:rPr>
  </w:style>
  <w:style w:type="paragraph" w:styleId="Subtitle">
    <w:name w:val="Subtitle"/>
    <w:basedOn w:val="Normal"/>
    <w:qFormat/>
    <w:rsid w:val="00C6716F"/>
    <w:pPr>
      <w:spacing w:line="360" w:lineRule="auto"/>
    </w:pPr>
    <w:rPr>
      <w:sz w:val="28"/>
      <w:u w:val="single"/>
    </w:rPr>
  </w:style>
  <w:style w:type="paragraph" w:styleId="BodyTextIndent">
    <w:name w:val="Body Text Indent"/>
    <w:basedOn w:val="Normal"/>
    <w:rsid w:val="00C6716F"/>
    <w:pPr>
      <w:spacing w:line="360" w:lineRule="auto"/>
      <w:ind w:firstLine="720"/>
    </w:pPr>
    <w:rPr>
      <w:sz w:val="22"/>
    </w:rPr>
  </w:style>
  <w:style w:type="paragraph" w:styleId="Header">
    <w:name w:val="header"/>
    <w:basedOn w:val="Normal"/>
    <w:rsid w:val="00C6716F"/>
    <w:pPr>
      <w:tabs>
        <w:tab w:val="center" w:pos="4320"/>
        <w:tab w:val="right" w:pos="8640"/>
      </w:tabs>
    </w:pPr>
  </w:style>
  <w:style w:type="paragraph" w:styleId="Footer">
    <w:name w:val="footer"/>
    <w:basedOn w:val="Normal"/>
    <w:rsid w:val="00C6716F"/>
    <w:pPr>
      <w:tabs>
        <w:tab w:val="center" w:pos="4320"/>
        <w:tab w:val="right" w:pos="8640"/>
      </w:tabs>
    </w:pPr>
  </w:style>
  <w:style w:type="paragraph" w:styleId="BodyText">
    <w:name w:val="Body Text"/>
    <w:basedOn w:val="Normal"/>
    <w:rsid w:val="00C6716F"/>
    <w:rPr>
      <w:b/>
      <w:sz w:val="108"/>
    </w:rPr>
  </w:style>
  <w:style w:type="character" w:styleId="Hyperlink">
    <w:name w:val="Hyperlink"/>
    <w:basedOn w:val="DefaultParagraphFont"/>
    <w:rsid w:val="00C6716F"/>
    <w:rPr>
      <w:color w:val="0000FF"/>
      <w:u w:val="single"/>
    </w:rPr>
  </w:style>
  <w:style w:type="paragraph" w:styleId="ListParagraph">
    <w:name w:val="List Paragraph"/>
    <w:basedOn w:val="Normal"/>
    <w:uiPriority w:val="34"/>
    <w:qFormat/>
    <w:rsid w:val="00AD1B82"/>
    <w:pPr>
      <w:ind w:left="720"/>
    </w:pPr>
  </w:style>
  <w:style w:type="character" w:styleId="CommentReference">
    <w:name w:val="annotation reference"/>
    <w:basedOn w:val="DefaultParagraphFont"/>
    <w:rsid w:val="00497BAA"/>
    <w:rPr>
      <w:sz w:val="16"/>
      <w:szCs w:val="16"/>
    </w:rPr>
  </w:style>
  <w:style w:type="paragraph" w:styleId="CommentText">
    <w:name w:val="annotation text"/>
    <w:basedOn w:val="Normal"/>
    <w:link w:val="CommentTextChar"/>
    <w:rsid w:val="00497BAA"/>
    <w:rPr>
      <w:sz w:val="20"/>
    </w:rPr>
  </w:style>
  <w:style w:type="character" w:customStyle="1" w:styleId="CommentTextChar">
    <w:name w:val="Comment Text Char"/>
    <w:basedOn w:val="DefaultParagraphFont"/>
    <w:link w:val="CommentText"/>
    <w:rsid w:val="00497BAA"/>
  </w:style>
  <w:style w:type="paragraph" w:styleId="CommentSubject">
    <w:name w:val="annotation subject"/>
    <w:basedOn w:val="CommentText"/>
    <w:next w:val="CommentText"/>
    <w:link w:val="CommentSubjectChar"/>
    <w:rsid w:val="00497BAA"/>
    <w:rPr>
      <w:b/>
      <w:bCs/>
    </w:rPr>
  </w:style>
  <w:style w:type="character" w:customStyle="1" w:styleId="CommentSubjectChar">
    <w:name w:val="Comment Subject Char"/>
    <w:basedOn w:val="CommentTextChar"/>
    <w:link w:val="CommentSubject"/>
    <w:rsid w:val="00497BAA"/>
    <w:rPr>
      <w:b/>
      <w:bCs/>
    </w:rPr>
  </w:style>
  <w:style w:type="paragraph" w:styleId="Revision">
    <w:name w:val="Revision"/>
    <w:hidden/>
    <w:uiPriority w:val="99"/>
    <w:semiHidden/>
    <w:rsid w:val="00497BAA"/>
    <w:rPr>
      <w:sz w:val="24"/>
    </w:rPr>
  </w:style>
  <w:style w:type="paragraph" w:styleId="BalloonText">
    <w:name w:val="Balloon Text"/>
    <w:basedOn w:val="Normal"/>
    <w:link w:val="BalloonTextChar"/>
    <w:rsid w:val="00497BAA"/>
    <w:rPr>
      <w:rFonts w:ascii="Tahoma" w:hAnsi="Tahoma" w:cs="Tahoma"/>
      <w:sz w:val="16"/>
      <w:szCs w:val="16"/>
    </w:rPr>
  </w:style>
  <w:style w:type="character" w:customStyle="1" w:styleId="BalloonTextChar">
    <w:name w:val="Balloon Text Char"/>
    <w:basedOn w:val="DefaultParagraphFont"/>
    <w:link w:val="BalloonText"/>
    <w:rsid w:val="00497BAA"/>
    <w:rPr>
      <w:rFonts w:ascii="Tahoma" w:hAnsi="Tahoma" w:cs="Tahoma"/>
      <w:sz w:val="16"/>
      <w:szCs w:val="16"/>
    </w:rPr>
  </w:style>
  <w:style w:type="character" w:customStyle="1" w:styleId="TitleChar">
    <w:name w:val="Title Char"/>
    <w:basedOn w:val="DefaultParagraphFont"/>
    <w:link w:val="Title"/>
    <w:locked/>
    <w:rsid w:val="00A60E0A"/>
    <w:rPr>
      <w:rFonts w:ascii="Courier New" w:hAnsi="Courier New"/>
      <w:b/>
      <w:sz w:val="36"/>
    </w:rPr>
  </w:style>
  <w:style w:type="character" w:styleId="FollowedHyperlink">
    <w:name w:val="FollowedHyperlink"/>
    <w:basedOn w:val="DefaultParagraphFont"/>
    <w:rsid w:val="00B533C5"/>
    <w:rPr>
      <w:color w:val="800080"/>
      <w:u w:val="single"/>
    </w:rPr>
  </w:style>
  <w:style w:type="character" w:styleId="Strong">
    <w:name w:val="Strong"/>
    <w:basedOn w:val="DefaultParagraphFont"/>
    <w:uiPriority w:val="22"/>
    <w:qFormat/>
    <w:rsid w:val="00180BEA"/>
    <w:rPr>
      <w:b/>
      <w:bCs/>
    </w:rPr>
  </w:style>
  <w:style w:type="character" w:customStyle="1" w:styleId="style21">
    <w:name w:val="style21"/>
    <w:basedOn w:val="DefaultParagraphFont"/>
    <w:rsid w:val="00570BA0"/>
    <w:rPr>
      <w:color w:val="000000"/>
    </w:rPr>
  </w:style>
  <w:style w:type="character" w:styleId="UnresolvedMention">
    <w:name w:val="Unresolved Mention"/>
    <w:basedOn w:val="DefaultParagraphFont"/>
    <w:uiPriority w:val="99"/>
    <w:semiHidden/>
    <w:unhideWhenUsed/>
    <w:rsid w:val="0065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6176">
      <w:bodyDiv w:val="1"/>
      <w:marLeft w:val="0"/>
      <w:marRight w:val="0"/>
      <w:marTop w:val="0"/>
      <w:marBottom w:val="0"/>
      <w:divBdr>
        <w:top w:val="none" w:sz="0" w:space="0" w:color="auto"/>
        <w:left w:val="none" w:sz="0" w:space="0" w:color="auto"/>
        <w:bottom w:val="none" w:sz="0" w:space="0" w:color="auto"/>
        <w:right w:val="none" w:sz="0" w:space="0" w:color="auto"/>
      </w:divBdr>
    </w:div>
    <w:div w:id="766537546">
      <w:bodyDiv w:val="1"/>
      <w:marLeft w:val="40"/>
      <w:marRight w:val="40"/>
      <w:marTop w:val="40"/>
      <w:marBottom w:val="10"/>
      <w:divBdr>
        <w:top w:val="none" w:sz="0" w:space="0" w:color="auto"/>
        <w:left w:val="none" w:sz="0" w:space="0" w:color="auto"/>
        <w:bottom w:val="none" w:sz="0" w:space="0" w:color="auto"/>
        <w:right w:val="none" w:sz="0" w:space="0" w:color="auto"/>
      </w:divBdr>
      <w:divsChild>
        <w:div w:id="218978848">
          <w:marLeft w:val="0"/>
          <w:marRight w:val="0"/>
          <w:marTop w:val="0"/>
          <w:marBottom w:val="0"/>
          <w:divBdr>
            <w:top w:val="none" w:sz="0" w:space="0" w:color="auto"/>
            <w:left w:val="none" w:sz="0" w:space="0" w:color="auto"/>
            <w:bottom w:val="none" w:sz="0" w:space="0" w:color="auto"/>
            <w:right w:val="none" w:sz="0" w:space="0" w:color="auto"/>
          </w:divBdr>
        </w:div>
        <w:div w:id="772752154">
          <w:marLeft w:val="0"/>
          <w:marRight w:val="0"/>
          <w:marTop w:val="0"/>
          <w:marBottom w:val="0"/>
          <w:divBdr>
            <w:top w:val="none" w:sz="0" w:space="0" w:color="auto"/>
            <w:left w:val="none" w:sz="0" w:space="0" w:color="auto"/>
            <w:bottom w:val="none" w:sz="0" w:space="0" w:color="auto"/>
            <w:right w:val="none" w:sz="0" w:space="0" w:color="auto"/>
          </w:divBdr>
        </w:div>
        <w:div w:id="1496648748">
          <w:marLeft w:val="0"/>
          <w:marRight w:val="0"/>
          <w:marTop w:val="0"/>
          <w:marBottom w:val="0"/>
          <w:divBdr>
            <w:top w:val="none" w:sz="0" w:space="0" w:color="auto"/>
            <w:left w:val="none" w:sz="0" w:space="0" w:color="auto"/>
            <w:bottom w:val="none" w:sz="0" w:space="0" w:color="auto"/>
            <w:right w:val="none" w:sz="0" w:space="0" w:color="auto"/>
          </w:divBdr>
        </w:div>
      </w:divsChild>
    </w:div>
    <w:div w:id="1263880362">
      <w:bodyDiv w:val="1"/>
      <w:marLeft w:val="0"/>
      <w:marRight w:val="0"/>
      <w:marTop w:val="0"/>
      <w:marBottom w:val="0"/>
      <w:divBdr>
        <w:top w:val="none" w:sz="0" w:space="0" w:color="auto"/>
        <w:left w:val="none" w:sz="0" w:space="0" w:color="auto"/>
        <w:bottom w:val="none" w:sz="0" w:space="0" w:color="auto"/>
        <w:right w:val="none" w:sz="0" w:space="0" w:color="auto"/>
      </w:divBdr>
    </w:div>
    <w:div w:id="1273977178">
      <w:bodyDiv w:val="1"/>
      <w:marLeft w:val="0"/>
      <w:marRight w:val="0"/>
      <w:marTop w:val="0"/>
      <w:marBottom w:val="0"/>
      <w:divBdr>
        <w:top w:val="none" w:sz="0" w:space="0" w:color="auto"/>
        <w:left w:val="none" w:sz="0" w:space="0" w:color="auto"/>
        <w:bottom w:val="none" w:sz="0" w:space="0" w:color="auto"/>
        <w:right w:val="none" w:sz="0" w:space="0" w:color="auto"/>
      </w:divBdr>
    </w:div>
    <w:div w:id="1355962305">
      <w:bodyDiv w:val="1"/>
      <w:marLeft w:val="0"/>
      <w:marRight w:val="0"/>
      <w:marTop w:val="0"/>
      <w:marBottom w:val="0"/>
      <w:divBdr>
        <w:top w:val="none" w:sz="0" w:space="0" w:color="auto"/>
        <w:left w:val="none" w:sz="0" w:space="0" w:color="auto"/>
        <w:bottom w:val="none" w:sz="0" w:space="0" w:color="auto"/>
        <w:right w:val="none" w:sz="0" w:space="0" w:color="auto"/>
      </w:divBdr>
    </w:div>
    <w:div w:id="1603102648">
      <w:bodyDiv w:val="1"/>
      <w:marLeft w:val="60"/>
      <w:marRight w:val="60"/>
      <w:marTop w:val="60"/>
      <w:marBottom w:val="15"/>
      <w:divBdr>
        <w:top w:val="none" w:sz="0" w:space="0" w:color="auto"/>
        <w:left w:val="none" w:sz="0" w:space="0" w:color="auto"/>
        <w:bottom w:val="none" w:sz="0" w:space="0" w:color="auto"/>
        <w:right w:val="none" w:sz="0" w:space="0" w:color="auto"/>
      </w:divBdr>
      <w:divsChild>
        <w:div w:id="2091390406">
          <w:marLeft w:val="0"/>
          <w:marRight w:val="0"/>
          <w:marTop w:val="0"/>
          <w:marBottom w:val="0"/>
          <w:divBdr>
            <w:top w:val="none" w:sz="0" w:space="0" w:color="auto"/>
            <w:left w:val="none" w:sz="0" w:space="0" w:color="auto"/>
            <w:bottom w:val="none" w:sz="0" w:space="0" w:color="auto"/>
            <w:right w:val="none" w:sz="0" w:space="0" w:color="auto"/>
          </w:divBdr>
          <w:divsChild>
            <w:div w:id="95564159">
              <w:marLeft w:val="0"/>
              <w:marRight w:val="0"/>
              <w:marTop w:val="0"/>
              <w:marBottom w:val="0"/>
              <w:divBdr>
                <w:top w:val="none" w:sz="0" w:space="0" w:color="auto"/>
                <w:left w:val="none" w:sz="0" w:space="0" w:color="auto"/>
                <w:bottom w:val="none" w:sz="0" w:space="0" w:color="auto"/>
                <w:right w:val="none" w:sz="0" w:space="0" w:color="auto"/>
              </w:divBdr>
            </w:div>
            <w:div w:id="836576254">
              <w:marLeft w:val="0"/>
              <w:marRight w:val="0"/>
              <w:marTop w:val="0"/>
              <w:marBottom w:val="0"/>
              <w:divBdr>
                <w:top w:val="none" w:sz="0" w:space="0" w:color="auto"/>
                <w:left w:val="none" w:sz="0" w:space="0" w:color="auto"/>
                <w:bottom w:val="none" w:sz="0" w:space="0" w:color="auto"/>
                <w:right w:val="none" w:sz="0" w:space="0" w:color="auto"/>
              </w:divBdr>
            </w:div>
            <w:div w:id="1521043898">
              <w:marLeft w:val="0"/>
              <w:marRight w:val="0"/>
              <w:marTop w:val="0"/>
              <w:marBottom w:val="0"/>
              <w:divBdr>
                <w:top w:val="none" w:sz="0" w:space="0" w:color="auto"/>
                <w:left w:val="none" w:sz="0" w:space="0" w:color="auto"/>
                <w:bottom w:val="none" w:sz="0" w:space="0" w:color="auto"/>
                <w:right w:val="none" w:sz="0" w:space="0" w:color="auto"/>
              </w:divBdr>
            </w:div>
            <w:div w:id="16475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51700">
      <w:bodyDiv w:val="1"/>
      <w:marLeft w:val="0"/>
      <w:marRight w:val="0"/>
      <w:marTop w:val="0"/>
      <w:marBottom w:val="0"/>
      <w:divBdr>
        <w:top w:val="none" w:sz="0" w:space="0" w:color="auto"/>
        <w:left w:val="none" w:sz="0" w:space="0" w:color="auto"/>
        <w:bottom w:val="none" w:sz="0" w:space="0" w:color="auto"/>
        <w:right w:val="none" w:sz="0" w:space="0" w:color="auto"/>
      </w:divBdr>
    </w:div>
    <w:div w:id="20802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iro.chavez@co.thurston.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Hall@co.thurston.w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urstoncountyw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TENNISJ\PRESSR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0db4e9f-2b67-4731-b0d5-f0190b541795">Public Information Procedure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A13AD9D19814CA3C363E48577389B" ma:contentTypeVersion="1" ma:contentTypeDescription="Create a new document." ma:contentTypeScope="" ma:versionID="abf4d3786b98963599a17487e7d86c30">
  <xsd:schema xmlns:xsd="http://www.w3.org/2001/XMLSchema" xmlns:xs="http://www.w3.org/2001/XMLSchema" xmlns:p="http://schemas.microsoft.com/office/2006/metadata/properties" xmlns:ns2="d0db4e9f-2b67-4731-b0d5-f0190b541795" targetNamespace="http://schemas.microsoft.com/office/2006/metadata/properties" ma:root="true" ma:fieldsID="b1c122ce13cfc768cb2918b3b9020eb7" ns2:_="">
    <xsd:import namespace="d0db4e9f-2b67-4731-b0d5-f0190b541795"/>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4e9f-2b67-4731-b0d5-f0190b541795" elementFormDefault="qualified">
    <xsd:import namespace="http://schemas.microsoft.com/office/2006/documentManagement/types"/>
    <xsd:import namespace="http://schemas.microsoft.com/office/infopath/2007/PartnerControls"/>
    <xsd:element name="Category" ma:index="8" ma:displayName="Category" ma:format="RadioButtons" ma:internalName="Category">
      <xsd:simpleType>
        <xsd:restriction base="dms:Choice">
          <xsd:enumeration value="Public Information Procedure"/>
          <xsd:enumeration value="Mis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212A1-D26A-4798-BAAB-EC3371D17640}">
  <ds:schemaRefs>
    <ds:schemaRef ds:uri="http://schemas.microsoft.com/office/2006/documentManagement/types"/>
    <ds:schemaRef ds:uri="http://schemas.microsoft.com/office/infopath/2007/PartnerControls"/>
    <ds:schemaRef ds:uri="d0db4e9f-2b67-4731-b0d5-f0190b54179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8BF190-8525-46E9-BB8B-DC13E2C78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4e9f-2b67-4731-b0d5-f0190b541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60D3B-0B5E-4FD8-BD6F-09DE4DFC9199}">
  <ds:schemaRefs>
    <ds:schemaRef ds:uri="http://schemas.openxmlformats.org/officeDocument/2006/bibliography"/>
  </ds:schemaRefs>
</ds:datastoreItem>
</file>

<file path=customXml/itemProps4.xml><?xml version="1.0" encoding="utf-8"?>
<ds:datastoreItem xmlns:ds="http://schemas.openxmlformats.org/officeDocument/2006/customXml" ds:itemID="{4C586809-5A0B-4360-8031-CDA43BCD8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PRESSRLS</Template>
  <TotalTime>2</TotalTime>
  <Pages>2</Pages>
  <Words>399</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Thurston County</Company>
  <LinksUpToDate>false</LinksUpToDate>
  <CharactersWithSpaces>2820</CharactersWithSpaces>
  <SharedDoc>false</SharedDoc>
  <HLinks>
    <vt:vector size="30" baseType="variant">
      <vt:variant>
        <vt:i4>5570646</vt:i4>
      </vt:variant>
      <vt:variant>
        <vt:i4>9</vt:i4>
      </vt:variant>
      <vt:variant>
        <vt:i4>0</vt:i4>
      </vt:variant>
      <vt:variant>
        <vt:i4>5</vt:i4>
      </vt:variant>
      <vt:variant>
        <vt:lpwstr>http://www.countyhealthrankings.org/</vt:lpwstr>
      </vt:variant>
      <vt:variant>
        <vt:lpwstr/>
      </vt:variant>
      <vt:variant>
        <vt:i4>3997800</vt:i4>
      </vt:variant>
      <vt:variant>
        <vt:i4>6</vt:i4>
      </vt:variant>
      <vt:variant>
        <vt:i4>0</vt:i4>
      </vt:variant>
      <vt:variant>
        <vt:i4>5</vt:i4>
      </vt:variant>
      <vt:variant>
        <vt:lpwstr>http://www.thurstonthrives.org/</vt:lpwstr>
      </vt:variant>
      <vt:variant>
        <vt:lpwstr/>
      </vt:variant>
      <vt:variant>
        <vt:i4>1048614</vt:i4>
      </vt:variant>
      <vt:variant>
        <vt:i4>3</vt:i4>
      </vt:variant>
      <vt:variant>
        <vt:i4>0</vt:i4>
      </vt:variant>
      <vt:variant>
        <vt:i4>5</vt:i4>
      </vt:variant>
      <vt:variant>
        <vt:lpwstr>mailto:Hawkinc@co.thurston.wa.us</vt:lpwstr>
      </vt:variant>
      <vt:variant>
        <vt:lpwstr/>
      </vt:variant>
      <vt:variant>
        <vt:i4>1703996</vt:i4>
      </vt:variant>
      <vt:variant>
        <vt:i4>0</vt:i4>
      </vt:variant>
      <vt:variant>
        <vt:i4>0</vt:i4>
      </vt:variant>
      <vt:variant>
        <vt:i4>5</vt:i4>
      </vt:variant>
      <vt:variant>
        <vt:lpwstr>mailto:Valenzk@co.thurston.wa.us</vt:lpwstr>
      </vt:variant>
      <vt:variant>
        <vt:lpwstr/>
      </vt:variant>
      <vt:variant>
        <vt:i4>4980760</vt:i4>
      </vt:variant>
      <vt:variant>
        <vt:i4>0</vt:i4>
      </vt:variant>
      <vt:variant>
        <vt:i4>0</vt:i4>
      </vt:variant>
      <vt:variant>
        <vt:i4>5</vt:i4>
      </vt:variant>
      <vt:variant>
        <vt:lpwstr>http://www.co.thurston.wa.us/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John Tennis</dc:creator>
  <cp:keywords/>
  <cp:lastModifiedBy>Meghan Porter</cp:lastModifiedBy>
  <cp:revision>2</cp:revision>
  <cp:lastPrinted>2022-02-23T22:33:00Z</cp:lastPrinted>
  <dcterms:created xsi:type="dcterms:W3CDTF">2022-02-24T21:48:00Z</dcterms:created>
  <dcterms:modified xsi:type="dcterms:W3CDTF">2022-02-24T21:48:00Z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0x010100D7AA13AD9D19814CA3C363E48577389B</vt:lpwstr>
  </property>
</Properties>
</file>